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53AC5" w:rsidRDefault="00D53AC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53AC5">
        <w:tc>
          <w:tcPr>
            <w:tcW w:w="4677" w:type="dxa"/>
            <w:tcMar>
              <w:top w:w="0" w:type="dxa"/>
              <w:left w:w="0" w:type="dxa"/>
              <w:bottom w:w="0" w:type="dxa"/>
              <w:right w:w="0" w:type="dxa"/>
            </w:tcMar>
          </w:tcPr>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jc w:val="both"/>
        <w:rPr>
          <w:rFonts w:ascii="Calibri" w:hAnsi="Calibri" w:cs="Calibri"/>
        </w:rPr>
      </w:pP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3AC5" w:rsidRDefault="00D53AC5">
      <w:pPr>
        <w:widowControl w:val="0"/>
        <w:autoSpaceDE w:val="0"/>
        <w:autoSpaceDN w:val="0"/>
        <w:adjustRightInd w:val="0"/>
        <w:spacing w:after="0" w:line="240" w:lineRule="auto"/>
        <w:jc w:val="center"/>
        <w:rPr>
          <w:rFonts w:ascii="Calibri" w:hAnsi="Calibri" w:cs="Calibri"/>
          <w:b/>
          <w:bCs/>
        </w:rPr>
      </w:pP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3AC5" w:rsidRDefault="00D53AC5">
      <w:pPr>
        <w:widowControl w:val="0"/>
        <w:autoSpaceDE w:val="0"/>
        <w:autoSpaceDN w:val="0"/>
        <w:adjustRightInd w:val="0"/>
        <w:spacing w:after="0" w:line="240" w:lineRule="auto"/>
        <w:jc w:val="center"/>
        <w:rPr>
          <w:rFonts w:ascii="Calibri" w:hAnsi="Calibri" w:cs="Calibri"/>
          <w:b/>
          <w:bCs/>
        </w:rPr>
      </w:pP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D53AC5" w:rsidRDefault="00D53AC5">
      <w:pPr>
        <w:widowControl w:val="0"/>
        <w:autoSpaceDE w:val="0"/>
        <w:autoSpaceDN w:val="0"/>
        <w:adjustRightInd w:val="0"/>
        <w:spacing w:after="0" w:line="240" w:lineRule="auto"/>
        <w:jc w:val="right"/>
        <w:rPr>
          <w:rFonts w:ascii="Calibri" w:hAnsi="Calibri" w:cs="Calibri"/>
        </w:rPr>
      </w:pP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6" w:history="1">
        <w:r>
          <w:rPr>
            <w:rFonts w:ascii="Calibri" w:hAnsi="Calibri" w:cs="Calibri"/>
            <w:color w:val="0000FF"/>
          </w:rPr>
          <w:t>N 136-ФЗ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7" w:history="1">
        <w:r>
          <w:rPr>
            <w:rFonts w:ascii="Calibri" w:hAnsi="Calibri" w:cs="Calibri"/>
            <w:color w:val="0000FF"/>
          </w:rPr>
          <w:t>N 369-ФЗ</w:t>
        </w:r>
      </w:hyperlink>
      <w:r>
        <w:rPr>
          <w:rFonts w:ascii="Calibri" w:hAnsi="Calibri" w:cs="Calibri"/>
        </w:rPr>
        <w:t xml:space="preserve">, от 03.12.2011 </w:t>
      </w:r>
      <w:hyperlink r:id="rId8" w:history="1">
        <w:r>
          <w:rPr>
            <w:rFonts w:ascii="Calibri" w:hAnsi="Calibri" w:cs="Calibri"/>
            <w:color w:val="0000FF"/>
          </w:rPr>
          <w:t>N 379-ФЗ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9" w:history="1">
        <w:r>
          <w:rPr>
            <w:rFonts w:ascii="Calibri" w:hAnsi="Calibri" w:cs="Calibri"/>
            <w:color w:val="0000FF"/>
          </w:rPr>
          <w:t>N 133-ФЗ</w:t>
        </w:r>
      </w:hyperlink>
      <w:r>
        <w:rPr>
          <w:rFonts w:ascii="Calibri" w:hAnsi="Calibri" w:cs="Calibri"/>
        </w:rPr>
        <w:t xml:space="preserve">, от 01.12.2012 </w:t>
      </w:r>
      <w:hyperlink r:id="rId10" w:history="1">
        <w:r>
          <w:rPr>
            <w:rFonts w:ascii="Calibri" w:hAnsi="Calibri" w:cs="Calibri"/>
            <w:color w:val="0000FF"/>
          </w:rPr>
          <w:t>N 213-ФЗ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1" w:history="1">
        <w:r>
          <w:rPr>
            <w:rFonts w:ascii="Calibri" w:hAnsi="Calibri" w:cs="Calibri"/>
            <w:color w:val="0000FF"/>
          </w:rPr>
          <w:t>N 5-ФЗ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 w:history="1">
        <w:r>
          <w:rPr>
            <w:rFonts w:ascii="Calibri" w:hAnsi="Calibri" w:cs="Calibri"/>
            <w:color w:val="0000FF"/>
          </w:rPr>
          <w:t>N 251-ФЗ</w:t>
        </w:r>
      </w:hyperlink>
      <w:r>
        <w:rPr>
          <w:rFonts w:ascii="Calibri" w:hAnsi="Calibri" w:cs="Calibri"/>
        </w:rPr>
        <w:t xml:space="preserve">, от 27.09.2013 </w:t>
      </w:r>
      <w:hyperlink r:id="rId14" w:history="1">
        <w:r>
          <w:rPr>
            <w:rFonts w:ascii="Calibri" w:hAnsi="Calibri" w:cs="Calibri"/>
            <w:color w:val="0000FF"/>
          </w:rPr>
          <w:t>N 253-ФЗ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5" w:history="1">
        <w:r>
          <w:rPr>
            <w:rFonts w:ascii="Calibri" w:hAnsi="Calibri" w:cs="Calibri"/>
            <w:color w:val="0000FF"/>
          </w:rPr>
          <w:t>N 317-ФЗ</w:t>
        </w:r>
      </w:hyperlink>
      <w:r>
        <w:rPr>
          <w:rFonts w:ascii="Calibri" w:hAnsi="Calibri" w:cs="Calibri"/>
        </w:rPr>
        <w:t xml:space="preserve">, от 28.12.2013 </w:t>
      </w:r>
      <w:hyperlink r:id="rId16" w:history="1">
        <w:r>
          <w:rPr>
            <w:rFonts w:ascii="Calibri" w:hAnsi="Calibri" w:cs="Calibri"/>
            <w:color w:val="0000FF"/>
          </w:rPr>
          <w:t>N 390-ФЗ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7" w:history="1">
        <w:r>
          <w:rPr>
            <w:rFonts w:ascii="Calibri" w:hAnsi="Calibri" w:cs="Calibri"/>
            <w:color w:val="0000FF"/>
          </w:rPr>
          <w:t>N 33-ФЗ</w:t>
        </w:r>
      </w:hyperlink>
      <w:r>
        <w:rPr>
          <w:rFonts w:ascii="Calibri" w:hAnsi="Calibri" w:cs="Calibri"/>
        </w:rPr>
        <w:t xml:space="preserve">, от 10.07.2014 </w:t>
      </w:r>
      <w:hyperlink r:id="rId18" w:history="1">
        <w:r>
          <w:rPr>
            <w:rFonts w:ascii="Calibri" w:hAnsi="Calibri" w:cs="Calibri"/>
            <w:color w:val="0000FF"/>
          </w:rPr>
          <w:t>N 204-ФЗ</w:t>
        </w:r>
      </w:hyperlink>
      <w:r>
        <w:rPr>
          <w:rFonts w:ascii="Calibri" w:hAnsi="Calibri" w:cs="Calibri"/>
        </w:rPr>
        <w:t>,</w:t>
      </w:r>
    </w:p>
    <w:p w:rsidR="00D53AC5" w:rsidRDefault="00D53A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268-ФЗ</w:t>
        </w:r>
      </w:hyperlink>
      <w:r>
        <w:rPr>
          <w:rFonts w:ascii="Calibri" w:hAnsi="Calibri" w:cs="Calibri"/>
        </w:rPr>
        <w:t xml:space="preserve">, от 01.12.2014 </w:t>
      </w:r>
      <w:hyperlink r:id="rId20" w:history="1">
        <w:r>
          <w:rPr>
            <w:rFonts w:ascii="Calibri" w:hAnsi="Calibri" w:cs="Calibri"/>
            <w:color w:val="0000FF"/>
          </w:rPr>
          <w:t>N 418-ФЗ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Правовые основы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2"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3"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Основные понятия, используемые в настоящем Федеральном законе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принципы осуществления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6" w:history="1">
        <w:r>
          <w:rPr>
            <w:rFonts w:ascii="Calibri" w:hAnsi="Calibri" w:cs="Calibri"/>
            <w:color w:val="0000FF"/>
          </w:rPr>
          <w:t>законами</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2. ПОЛНОМОЧИЯ РОССИЙСКОЙ ФЕДЕРАЦИИ</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Полномочия Российской Федерации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9) ведение отчетности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8" w:history="1">
        <w:r>
          <w:rPr>
            <w:rFonts w:ascii="Calibri" w:hAnsi="Calibri" w:cs="Calibri"/>
            <w:color w:val="0000FF"/>
          </w:rPr>
          <w:t>форме</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1"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2"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3"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01.12.2012 N 213-ФЗ )</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Pr>
          <w:rFonts w:ascii="Calibri" w:hAnsi="Calibri" w:cs="Calibri"/>
          <w:b/>
          <w:bCs/>
        </w:rPr>
        <w:t>Глава 3. СУБЪЕКТЫ ОБЯЗАТЕЛЬНОГО 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10. Застрахованные лица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7"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390-ФЗ)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03.12.2011 N 379-ФЗ)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5) неработающие граждане:</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а) дети со дня рождения до достижения ими возраста 18 лет;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2" w:history="1">
        <w:r>
          <w:rPr>
            <w:rFonts w:ascii="Calibri" w:hAnsi="Calibri" w:cs="Calibri"/>
            <w:color w:val="0000FF"/>
          </w:rPr>
          <w:t>законодательством</w:t>
        </w:r>
      </w:hyperlink>
      <w:r>
        <w:rPr>
          <w:rFonts w:ascii="Calibri" w:hAnsi="Calibri" w:cs="Calibri"/>
        </w:rPr>
        <w:t xml:space="preserve"> о занятости;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11. Страхователи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14.06.2011 N 136-ФЗ)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Страховщик</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5"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6"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13. Территориальные фонды</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7"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23.07.2013 N 251-ФЗ)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9"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0"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1" w:history="1">
        <w:r>
          <w:rPr>
            <w:rFonts w:ascii="Calibri" w:hAnsi="Calibri" w:cs="Calibri"/>
            <w:color w:val="0000FF"/>
          </w:rPr>
          <w:t>закона</w:t>
        </w:r>
      </w:hyperlink>
      <w:r>
        <w:rPr>
          <w:rFonts w:ascii="Calibri" w:hAnsi="Calibri" w:cs="Calibri"/>
        </w:rPr>
        <w:t xml:space="preserve"> от 23.07.2013 N 251-ФЗ)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0" w:name="Par234"/>
      <w:bookmarkEnd w:id="30"/>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2" w:history="1">
        <w:r>
          <w:rPr>
            <w:rFonts w:ascii="Calibri" w:hAnsi="Calibri" w:cs="Calibri"/>
            <w:color w:val="0000FF"/>
          </w:rPr>
          <w:t>требованиям</w:t>
        </w:r>
      </w:hyperlink>
      <w:r>
        <w:rPr>
          <w:rFonts w:ascii="Calibri" w:hAnsi="Calibri" w:cs="Calibri"/>
        </w:rPr>
        <w:t>, которые устанавливаются Правительством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1" w:name="Par238"/>
      <w:bookmarkEnd w:id="31"/>
      <w:r>
        <w:rPr>
          <w:rFonts w:ascii="Calibri" w:hAnsi="Calibri" w:cs="Calibri"/>
        </w:rPr>
        <w:t xml:space="preserve">9. Страховые медицинские организации в соответствии с </w:t>
      </w:r>
      <w:hyperlink r:id="rId55"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9"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0" w:history="1">
        <w:r>
          <w:rPr>
            <w:rFonts w:ascii="Calibri" w:hAnsi="Calibri" w:cs="Calibri"/>
            <w:color w:val="0000FF"/>
          </w:rPr>
          <w:t>Порядок</w:t>
        </w:r>
      </w:hyperlink>
      <w:r>
        <w:rPr>
          <w:rFonts w:ascii="Calibri" w:hAnsi="Calibri" w:cs="Calibri"/>
        </w:rPr>
        <w:t xml:space="preserve"> ведения, </w:t>
      </w:r>
      <w:hyperlink r:id="rId61" w:history="1">
        <w:r>
          <w:rPr>
            <w:rFonts w:ascii="Calibri" w:hAnsi="Calibri" w:cs="Calibri"/>
            <w:color w:val="0000FF"/>
          </w:rPr>
          <w:t>форма</w:t>
        </w:r>
      </w:hyperlink>
      <w:r>
        <w:rPr>
          <w:rFonts w:ascii="Calibri" w:hAnsi="Calibri" w:cs="Calibri"/>
        </w:rPr>
        <w:t xml:space="preserve"> и </w:t>
      </w:r>
      <w:hyperlink r:id="rId62"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32" w:name="Par243"/>
      <w:bookmarkEnd w:id="32"/>
      <w:r>
        <w:rPr>
          <w:rFonts w:ascii="Calibri" w:hAnsi="Calibri" w:cs="Calibri"/>
        </w:rPr>
        <w:t>Статья 15. Медицинские организации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 xml:space="preserve">2. Медицинская организация включается в реестр медицинских организаций на основании </w:t>
      </w:r>
      <w:hyperlink r:id="rId65"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7" w:history="1">
        <w:r>
          <w:rPr>
            <w:rFonts w:ascii="Calibri" w:hAnsi="Calibri" w:cs="Calibri"/>
            <w:color w:val="0000FF"/>
          </w:rPr>
          <w:t>Порядок</w:t>
        </w:r>
      </w:hyperlink>
      <w:r>
        <w:rPr>
          <w:rFonts w:ascii="Calibri" w:hAnsi="Calibri" w:cs="Calibri"/>
        </w:rPr>
        <w:t xml:space="preserve"> ведения, </w:t>
      </w:r>
      <w:hyperlink r:id="rId68" w:history="1">
        <w:r>
          <w:rPr>
            <w:rFonts w:ascii="Calibri" w:hAnsi="Calibri" w:cs="Calibri"/>
            <w:color w:val="0000FF"/>
          </w:rPr>
          <w:t>форма</w:t>
        </w:r>
      </w:hyperlink>
      <w:r>
        <w:rPr>
          <w:rFonts w:ascii="Calibri" w:hAnsi="Calibri" w:cs="Calibri"/>
        </w:rPr>
        <w:t xml:space="preserve"> и </w:t>
      </w:r>
      <w:hyperlink r:id="rId69"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7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34" w:name="Par258"/>
      <w:bookmarkEnd w:id="34"/>
      <w:r>
        <w:rPr>
          <w:rFonts w:ascii="Calibri" w:hAnsi="Calibri" w:cs="Calibri"/>
          <w:b/>
          <w:bCs/>
        </w:rPr>
        <w:t>Глава 4. ПРАВА И ОБЯЗАННОСТИ ЗАСТРАХОВАННЫХ ЛИЦ,</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16. Права и обязанности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2" w:history="1">
        <w:r>
          <w:rPr>
            <w:rFonts w:ascii="Calibri" w:hAnsi="Calibri" w:cs="Calibri"/>
            <w:color w:val="0000FF"/>
          </w:rPr>
          <w:t>заявления</w:t>
        </w:r>
      </w:hyperlink>
      <w:r>
        <w:rPr>
          <w:rFonts w:ascii="Calibri" w:hAnsi="Calibri" w:cs="Calibri"/>
        </w:rPr>
        <w:t xml:space="preserve"> в </w:t>
      </w:r>
      <w:hyperlink r:id="rId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5"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6" w:name="Par279"/>
      <w:bookmarkEnd w:id="36"/>
      <w:r>
        <w:rPr>
          <w:rFonts w:ascii="Calibri" w:hAnsi="Calibri" w:cs="Calibri"/>
        </w:rPr>
        <w:t>2. Застрахованные лица обязаны: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 xml:space="preserve">2) подать в страховую медицинскую организацию лично или через своего представителя </w:t>
      </w:r>
      <w:hyperlink r:id="rId8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2"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8" w:name="Par284"/>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4"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6"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8"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39" w:name="Par290"/>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17. Права и обязанности страхователей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1" w:name="Par309"/>
      <w:bookmarkEnd w:id="41"/>
      <w:r>
        <w:rPr>
          <w:rFonts w:ascii="Calibri" w:hAnsi="Calibri" w:cs="Calibri"/>
        </w:rPr>
        <w:t xml:space="preserve">7. </w:t>
      </w:r>
      <w:hyperlink r:id="rId92"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2" w:name="Par311"/>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3" w:name="Par313"/>
      <w:bookmarkEnd w:id="43"/>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4" w:name="Par314"/>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3" w:history="1">
        <w:r>
          <w:rPr>
            <w:rFonts w:ascii="Calibri" w:hAnsi="Calibri" w:cs="Calibri"/>
            <w:color w:val="0000FF"/>
          </w:rPr>
          <w:t>форме</w:t>
        </w:r>
      </w:hyperlink>
      <w:r>
        <w:rPr>
          <w:rFonts w:ascii="Calibri" w:hAnsi="Calibri" w:cs="Calibri"/>
        </w:rPr>
        <w:t>, утвержденной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 xml:space="preserve">5. </w:t>
      </w:r>
      <w:hyperlink r:id="rId95"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8" w:name="Par320"/>
      <w:bookmarkEnd w:id="48"/>
      <w:r>
        <w:rPr>
          <w:rFonts w:ascii="Calibri" w:hAnsi="Calibri" w:cs="Calibri"/>
        </w:rPr>
        <w:t>Статья 19. Права и обязанности страховых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49" w:name="Par324"/>
      <w:bookmarkEnd w:id="49"/>
      <w:r>
        <w:rPr>
          <w:rFonts w:ascii="Calibri" w:hAnsi="Calibri" w:cs="Calibri"/>
        </w:rPr>
        <w:t>Статья 20. Права и обязанности медицинских организаций</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50" w:name="Par340"/>
      <w:bookmarkEnd w:id="50"/>
      <w:r>
        <w:rPr>
          <w:rFonts w:ascii="Calibri" w:hAnsi="Calibri" w:cs="Calibri"/>
          <w:b/>
          <w:bCs/>
        </w:rPr>
        <w:t>Глава 5. ФИНАНСОВОЕ ОБЕСПЕЧЕНИЕ ОБЯЗАТЕЛЬНОГО</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1" w:name="Par343"/>
      <w:bookmarkEnd w:id="51"/>
      <w:r>
        <w:rPr>
          <w:rFonts w:ascii="Calibri" w:hAnsi="Calibri" w:cs="Calibri"/>
        </w:rPr>
        <w:t>Статья 21. Средства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2" w:name="Par355"/>
      <w:bookmarkEnd w:id="52"/>
      <w:r>
        <w:rPr>
          <w:rFonts w:ascii="Calibri" w:hAnsi="Calibri" w:cs="Calibri"/>
        </w:rPr>
        <w:t>Статья 22. Страховые взносы на обязательное медицинское страхование 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7"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3" w:name="Par360"/>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8" w:history="1">
        <w:r>
          <w:rPr>
            <w:rFonts w:ascii="Calibri" w:hAnsi="Calibri" w:cs="Calibri"/>
            <w:color w:val="0000FF"/>
          </w:rPr>
          <w:t>Размер</w:t>
        </w:r>
      </w:hyperlink>
      <w:r>
        <w:rPr>
          <w:rFonts w:ascii="Calibri" w:hAnsi="Calibri" w:cs="Calibri"/>
        </w:rPr>
        <w:t xml:space="preserve"> и </w:t>
      </w:r>
      <w:hyperlink r:id="rId99"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9" w:history="1">
        <w:r>
          <w:rPr>
            <w:rFonts w:ascii="Calibri" w:hAnsi="Calibri" w:cs="Calibri"/>
            <w:color w:val="0000FF"/>
          </w:rPr>
          <w:t>часть 12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0"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5" w:name="Par375"/>
      <w:bookmarkEnd w:id="55"/>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6" w:name="Par382"/>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3"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59" w:name="Par392"/>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5"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0" w:name="Par404"/>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7" w:history="1">
        <w:r>
          <w:rPr>
            <w:rFonts w:ascii="Calibri" w:hAnsi="Calibri" w:cs="Calibri"/>
            <w:color w:val="0000FF"/>
          </w:rPr>
          <w:t>часть вторую статьи 15.33</w:t>
        </w:r>
      </w:hyperlink>
      <w:r>
        <w:rPr>
          <w:rFonts w:ascii="Calibri" w:hAnsi="Calibri" w:cs="Calibri"/>
        </w:rPr>
        <w:t xml:space="preserve"> КоАП РФ.</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8"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1" w:name="Par414"/>
      <w:bookmarkEnd w:id="61"/>
      <w:r>
        <w:rPr>
          <w:rFonts w:ascii="Calibri" w:hAnsi="Calibri" w:cs="Calibri"/>
        </w:rPr>
        <w:t>Статья 26. Состав бюджета Федерального фонда и бюджетов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2" w:name="Par416"/>
      <w:bookmarkEnd w:id="62"/>
      <w:r>
        <w:rPr>
          <w:rFonts w:ascii="Calibri" w:hAnsi="Calibri" w:cs="Calibri"/>
        </w:rPr>
        <w:t xml:space="preserve">1. Доходы бюджета Федерального фонда формируются в соответствии с бюджетным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4"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3" w:name="Par430"/>
      <w:bookmarkEnd w:id="63"/>
      <w:r>
        <w:rPr>
          <w:rFonts w:ascii="Calibri" w:hAnsi="Calibri" w:cs="Calibri"/>
        </w:rPr>
        <w:t>1) субвенции из бюджета Федерального фонда бюджетам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4" w:name="Par432"/>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5" w:name="Par433"/>
      <w:bookmarkEnd w:id="65"/>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7"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8" w:history="1">
        <w:r>
          <w:rPr>
            <w:rFonts w:ascii="Calibri" w:hAnsi="Calibri" w:cs="Calibri"/>
            <w:color w:val="0000FF"/>
          </w:rPr>
          <w:t>N 369-ФЗ</w:t>
        </w:r>
      </w:hyperlink>
      <w:r>
        <w:rPr>
          <w:rFonts w:ascii="Calibri" w:hAnsi="Calibri" w:cs="Calibri"/>
        </w:rPr>
        <w:t xml:space="preserve">, от 01.12.2014 </w:t>
      </w:r>
      <w:hyperlink r:id="rId119" w:history="1">
        <w:r>
          <w:rPr>
            <w:rFonts w:ascii="Calibri" w:hAnsi="Calibri" w:cs="Calibri"/>
            <w:color w:val="0000FF"/>
          </w:rPr>
          <w:t>N 418-ФЗ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67" w:name="Par451"/>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2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21"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8" w:name="Par459"/>
      <w:bookmarkEnd w:id="68"/>
      <w:r>
        <w:rPr>
          <w:rFonts w:ascii="Calibri" w:hAnsi="Calibri" w:cs="Calibri"/>
        </w:rPr>
        <w:t>Статья 28. Формирование средств страховой медицинской организации и их расходование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69" w:name="Par481"/>
      <w:bookmarkEnd w:id="69"/>
      <w:r>
        <w:rPr>
          <w:rFonts w:ascii="Calibri" w:hAnsi="Calibri" w:cs="Calibri"/>
        </w:rPr>
        <w:t>Статья 29. Размещение временно свободных средств Федерального фонда и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0" w:name="Par485"/>
      <w:bookmarkEnd w:id="70"/>
      <w:r>
        <w:rPr>
          <w:rFonts w:ascii="Calibri" w:hAnsi="Calibri" w:cs="Calibri"/>
        </w:rPr>
        <w:t>Статья 30. Тарифы на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6"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1" w:name="Par488"/>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7"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8"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9" w:history="1">
        <w:r>
          <w:rPr>
            <w:rFonts w:ascii="Calibri" w:hAnsi="Calibri" w:cs="Calibri"/>
            <w:color w:val="0000FF"/>
          </w:rPr>
          <w:t>N 213-ФЗ</w:t>
        </w:r>
      </w:hyperlink>
      <w:r>
        <w:rPr>
          <w:rFonts w:ascii="Calibri" w:hAnsi="Calibri" w:cs="Calibri"/>
        </w:rPr>
        <w:t xml:space="preserve">, от 25.11.2013 </w:t>
      </w:r>
      <w:hyperlink r:id="rId130"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1"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2" w:name="Par495"/>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3" w:name="Par497"/>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4" w:name="Par498"/>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2"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3" w:history="1">
        <w:r>
          <w:rPr>
            <w:rFonts w:ascii="Calibri" w:hAnsi="Calibri" w:cs="Calibri"/>
            <w:color w:val="0000FF"/>
          </w:rPr>
          <w:t>порядке</w:t>
        </w:r>
      </w:hyperlink>
      <w:r>
        <w:rPr>
          <w:rFonts w:ascii="Calibri" w:hAnsi="Calibri" w:cs="Calibri"/>
        </w:rPr>
        <w:t xml:space="preserve"> гражданского судопроизводства.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5" w:name="Par504"/>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76" w:name="Par507"/>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77" w:name="Par511"/>
      <w:bookmarkEnd w:id="77"/>
      <w:r>
        <w:rPr>
          <w:rFonts w:ascii="Calibri" w:hAnsi="Calibri" w:cs="Calibri"/>
          <w:b/>
          <w:bCs/>
        </w:rPr>
        <w:t>Глава 6. ПРАВОВОЕ ПОЛОЖЕНИЕ ФЕДЕРАЛЬНОГО ФОНДА</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8" w:name="Par514"/>
      <w:bookmarkEnd w:id="78"/>
      <w:r>
        <w:rPr>
          <w:rFonts w:ascii="Calibri" w:hAnsi="Calibri" w:cs="Calibri"/>
        </w:rPr>
        <w:t>Статья 33. Правовое положение, полномочия и органы управления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8"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9"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4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2"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3"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5"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6"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7"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9" w:history="1">
        <w:r>
          <w:rPr>
            <w:rFonts w:ascii="Calibri" w:hAnsi="Calibri" w:cs="Calibri"/>
            <w:color w:val="0000FF"/>
          </w:rPr>
          <w:t>ограниченного</w:t>
        </w:r>
      </w:hyperlink>
      <w:r>
        <w:rPr>
          <w:rFonts w:ascii="Calibri" w:hAnsi="Calibri" w:cs="Calibri"/>
        </w:rPr>
        <w:t xml:space="preserve"> доступа;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50" w:history="1">
        <w:r>
          <w:rPr>
            <w:rFonts w:ascii="Calibri" w:hAnsi="Calibri" w:cs="Calibri"/>
            <w:color w:val="0000FF"/>
          </w:rPr>
          <w:t>N 213-ФЗ</w:t>
        </w:r>
      </w:hyperlink>
      <w:r>
        <w:rPr>
          <w:rFonts w:ascii="Calibri" w:hAnsi="Calibri" w:cs="Calibri"/>
        </w:rPr>
        <w:t xml:space="preserve">, от 02.07.2013 </w:t>
      </w:r>
      <w:hyperlink r:id="rId151" w:history="1">
        <w:r>
          <w:rPr>
            <w:rFonts w:ascii="Calibri" w:hAnsi="Calibri" w:cs="Calibri"/>
            <w:color w:val="0000FF"/>
          </w:rPr>
          <w:t>N 185-ФЗ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3"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79" w:name="Par553"/>
      <w:bookmarkEnd w:id="79"/>
      <w:r>
        <w:rPr>
          <w:rFonts w:ascii="Calibri" w:hAnsi="Calibri" w:cs="Calibri"/>
        </w:rPr>
        <w:t>Статья 34. Правовое положение, полномочия и органы управления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4"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6"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8"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60"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61"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3"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4" w:history="1">
        <w:r>
          <w:rPr>
            <w:rFonts w:ascii="Calibri" w:hAnsi="Calibri" w:cs="Calibri"/>
            <w:color w:val="0000FF"/>
          </w:rPr>
          <w:t>ограниченного</w:t>
        </w:r>
      </w:hyperlink>
      <w:r>
        <w:rPr>
          <w:rFonts w:ascii="Calibri" w:hAnsi="Calibri" w:cs="Calibri"/>
        </w:rPr>
        <w:t xml:space="preserve"> доступа;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5" w:history="1">
        <w:r>
          <w:rPr>
            <w:rFonts w:ascii="Calibri" w:hAnsi="Calibri" w:cs="Calibri"/>
            <w:color w:val="0000FF"/>
          </w:rPr>
          <w:t>N 213-ФЗ</w:t>
        </w:r>
      </w:hyperlink>
      <w:r>
        <w:rPr>
          <w:rFonts w:ascii="Calibri" w:hAnsi="Calibri" w:cs="Calibri"/>
        </w:rPr>
        <w:t xml:space="preserve">, от 02.07.2013 </w:t>
      </w:r>
      <w:hyperlink r:id="rId166" w:history="1">
        <w:r>
          <w:rPr>
            <w:rFonts w:ascii="Calibri" w:hAnsi="Calibri" w:cs="Calibri"/>
            <w:color w:val="0000FF"/>
          </w:rPr>
          <w:t>N 185-ФЗ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0" w:name="Par583"/>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7"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81" w:name="Par587"/>
      <w:bookmarkEnd w:id="81"/>
      <w:r>
        <w:rPr>
          <w:rFonts w:ascii="Calibri" w:hAnsi="Calibri" w:cs="Calibri"/>
          <w:b/>
          <w:bCs/>
        </w:rPr>
        <w:t>Глава 7.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2" w:name="Par589"/>
      <w:bookmarkEnd w:id="82"/>
      <w:r>
        <w:rPr>
          <w:rFonts w:ascii="Calibri" w:hAnsi="Calibri" w:cs="Calibri"/>
        </w:rPr>
        <w:t>Статья 35. Базовая программа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7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7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3"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5" w:history="1">
        <w:r>
          <w:rPr>
            <w:rFonts w:ascii="Calibri" w:hAnsi="Calibri" w:cs="Calibri"/>
            <w:color w:val="0000FF"/>
          </w:rPr>
          <w:t>стандартов</w:t>
        </w:r>
      </w:hyperlink>
      <w:r>
        <w:rPr>
          <w:rFonts w:ascii="Calibri" w:hAnsi="Calibri" w:cs="Calibri"/>
        </w:rPr>
        <w:t xml:space="preserve"> медицинской помощи и </w:t>
      </w:r>
      <w:hyperlink r:id="rId176"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3" w:name="Par624"/>
      <w:bookmarkEnd w:id="83"/>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4" w:name="Par629"/>
      <w:bookmarkEnd w:id="84"/>
      <w:r>
        <w:rPr>
          <w:rFonts w:ascii="Calibri" w:hAnsi="Calibri" w:cs="Calibri"/>
        </w:rPr>
        <w:t>Статья 36. Территориальная программа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5" w:name="Par634"/>
      <w:bookmarkEnd w:id="85"/>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86" w:name="Par640"/>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80"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3"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4"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5"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Pr>
          <w:rFonts w:ascii="Calibri" w:hAnsi="Calibri" w:cs="Calibri"/>
          <w:b/>
          <w:bCs/>
        </w:rPr>
        <w:t>Глава 8. СИСТЕМА ДОГОВОРОВ В СФЕРЕ ОБЯЗАТЕЛЬНОГО</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Pr>
          <w:rFonts w:ascii="Calibri" w:hAnsi="Calibri" w:cs="Calibri"/>
        </w:rPr>
        <w:t>Статья 37. Договоры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89" w:name="Par657"/>
      <w:bookmarkEnd w:id="89"/>
      <w:r>
        <w:rPr>
          <w:rFonts w:ascii="Calibri" w:hAnsi="Calibri" w:cs="Calibri"/>
        </w:rPr>
        <w:t>Статья 38.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0" w:name="Par659"/>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1" w:name="Par660"/>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6"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2" w:name="Par663"/>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3" w:name="Par665"/>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8"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4" w:name="Par674"/>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5" w:name="Par676"/>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6" w:name="Par684"/>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7" w:name="Par686"/>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8" w:name="Par691"/>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99" w:name="Par693"/>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0" w:name="Par698"/>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1" w:name="Par699"/>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90"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1"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2" w:name="Par708"/>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2"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94"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9"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03" w:name="Par731"/>
      <w:bookmarkEnd w:id="103"/>
      <w:r>
        <w:rPr>
          <w:rFonts w:ascii="Calibri" w:hAnsi="Calibri" w:cs="Calibri"/>
          <w:b/>
          <w:bCs/>
        </w:rPr>
        <w:t>Глава 9. КОНТРОЛЬ ОБЪЕМОВ, СРОКОВ,</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4" w:name="Par735"/>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00"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1"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5" w:name="Par741"/>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06" w:name="Par744"/>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4"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5"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6"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08"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w:t>
      </w:r>
      <w:hyperlink r:id="rId209" w:history="1">
        <w:r>
          <w:rPr>
            <w:rFonts w:ascii="Calibri" w:hAnsi="Calibri" w:cs="Calibri"/>
            <w:color w:val="0000FF"/>
          </w:rPr>
          <w:t>контроля</w:t>
        </w:r>
      </w:hyperlink>
      <w:r>
        <w:rPr>
          <w:rFonts w:ascii="Calibri" w:hAnsi="Calibri"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10"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11"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7" w:name="Par755"/>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2"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08" w:name="Par762"/>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5"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09" w:name="Par770"/>
      <w:bookmarkEnd w:id="109"/>
      <w:r>
        <w:rPr>
          <w:rFonts w:ascii="Calibri" w:hAnsi="Calibri" w:cs="Calibri"/>
          <w:b/>
          <w:bCs/>
        </w:rPr>
        <w:t>Глава 10. ОРГАНИЗАЦИЯ ПЕРСОНИФИЦИРОВАННОГО УЧЕТА</w:t>
      </w:r>
    </w:p>
    <w:p w:rsidR="00D53AC5" w:rsidRDefault="00D53A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D53AC5" w:rsidRDefault="00D53AC5">
      <w:pPr>
        <w:widowControl w:val="0"/>
        <w:autoSpaceDE w:val="0"/>
        <w:autoSpaceDN w:val="0"/>
        <w:adjustRightInd w:val="0"/>
        <w:spacing w:after="0" w:line="240" w:lineRule="auto"/>
        <w:jc w:val="center"/>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10" w:name="Par773"/>
      <w:bookmarkEnd w:id="110"/>
      <w:r>
        <w:rPr>
          <w:rFonts w:ascii="Calibri" w:hAnsi="Calibri" w:cs="Calibri"/>
        </w:rPr>
        <w:t>Статья 43. Персонифицированный учет в сфере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11" w:name="Par784"/>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2" w:name="Par788"/>
      <w:bookmarkEnd w:id="112"/>
      <w:r>
        <w:rPr>
          <w:rFonts w:ascii="Calibri" w:hAnsi="Calibri" w:cs="Calibri"/>
        </w:rPr>
        <w:t>1) фамилия, имя, отчество;</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3" w:name="Par797"/>
      <w:bookmarkEnd w:id="113"/>
      <w:r>
        <w:rPr>
          <w:rFonts w:ascii="Calibri" w:hAnsi="Calibri" w:cs="Calibri"/>
        </w:rPr>
        <w:t xml:space="preserve">10) страховой номер индивидуального лицевого счета (СНИЛС), принятый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4" w:name="Par798"/>
      <w:bookmarkEnd w:id="114"/>
      <w:r>
        <w:rPr>
          <w:rFonts w:ascii="Calibri" w:hAnsi="Calibri" w:cs="Calibri"/>
        </w:rPr>
        <w:t>11) номер полиса обязательного медицинского страхования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14) статус застрахованного лица (работающий, неработающий);</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19"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7" w:name="Par806"/>
      <w:bookmarkEnd w:id="117"/>
      <w:r>
        <w:rPr>
          <w:rFonts w:ascii="Calibri" w:hAnsi="Calibri" w:cs="Calibri"/>
        </w:rPr>
        <w:t>1) номер полиса обязательного медицинского страхования застрахованного лица;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1"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18" w:name="Par824"/>
      <w:bookmarkEnd w:id="118"/>
      <w:r>
        <w:rPr>
          <w:rFonts w:ascii="Calibri" w:hAnsi="Calibri" w:cs="Calibri"/>
        </w:rPr>
        <w:t>13) результат обращения за медицинской помощью;</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12.03.2014 N 33-ФЗ)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7" w:history="1">
        <w:r>
          <w:rPr>
            <w:rFonts w:ascii="Calibri" w:hAnsi="Calibri" w:cs="Calibri"/>
            <w:color w:val="0000FF"/>
          </w:rPr>
          <w:t>законом</w:t>
        </w:r>
      </w:hyperlink>
      <w:r>
        <w:rPr>
          <w:rFonts w:ascii="Calibri" w:hAnsi="Calibri" w:cs="Calibri"/>
        </w:rPr>
        <w:t xml:space="preserve"> от 28.07.2012 N 133-ФЗ)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19" w:name="Par832"/>
      <w:bookmarkEnd w:id="119"/>
      <w:r>
        <w:rPr>
          <w:rFonts w:ascii="Calibri" w:hAnsi="Calibri" w:cs="Calibri"/>
        </w:rPr>
        <w:t>Статья 45. Полис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8"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30"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0" w:name="Par837"/>
      <w:bookmarkEnd w:id="120"/>
      <w:r>
        <w:rPr>
          <w:rFonts w:ascii="Calibri" w:hAnsi="Calibri" w:cs="Calibri"/>
        </w:rPr>
        <w:t>Статья 46. Порядок выдачи полиса обязательного медицинского страхования застрахованному лицу</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3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2"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3"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5"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6"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2" w:name="Par850"/>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8"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3" w:name="Par852"/>
      <w:bookmarkEnd w:id="123"/>
      <w:r>
        <w:rPr>
          <w:rFonts w:ascii="Calibri" w:hAnsi="Calibri" w:cs="Calibri"/>
        </w:rPr>
        <w:t xml:space="preserve">3. Страховые медицинские организации и медицинские организации в соответствии с </w:t>
      </w:r>
      <w:hyperlink r:id="rId239"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4" w:name="Par857"/>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5" w:name="Par859"/>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42"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3"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6" w:name="Par862"/>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5"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27" w:name="Par866"/>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8" w:name="Par868"/>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29" w:name="Par869"/>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6"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center"/>
        <w:outlineLvl w:val="0"/>
        <w:rPr>
          <w:rFonts w:ascii="Calibri" w:hAnsi="Calibri" w:cs="Calibri"/>
          <w:b/>
          <w:bCs/>
        </w:rPr>
      </w:pPr>
      <w:bookmarkStart w:id="130" w:name="Par873"/>
      <w:bookmarkEnd w:id="130"/>
      <w:r>
        <w:rPr>
          <w:rFonts w:ascii="Calibri" w:hAnsi="Calibri" w:cs="Calibri"/>
          <w:b/>
          <w:bCs/>
        </w:rPr>
        <w:t>Глава 11. ЗАКЛЮЧИТЕЛЬНЫЕ ПОЛОЖЕНИЯ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31" w:name="Par875"/>
      <w:bookmarkEnd w:id="131"/>
      <w:r>
        <w:rPr>
          <w:rFonts w:ascii="Calibri" w:hAnsi="Calibri" w:cs="Calibri"/>
        </w:rPr>
        <w:t>Статья 50. Программы и мероприятия по модернизации здравоохранения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2" w:name="Par878"/>
      <w:bookmarkEnd w:id="132"/>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8" w:history="1">
        <w:r>
          <w:rPr>
            <w:rFonts w:ascii="Calibri" w:hAnsi="Calibri" w:cs="Calibri"/>
            <w:color w:val="0000FF"/>
          </w:rPr>
          <w:t>N 369-ФЗ</w:t>
        </w:r>
      </w:hyperlink>
      <w:r>
        <w:rPr>
          <w:rFonts w:ascii="Calibri" w:hAnsi="Calibri" w:cs="Calibri"/>
        </w:rPr>
        <w:t xml:space="preserve">, от 01.12.2012 </w:t>
      </w:r>
      <w:hyperlink r:id="rId249" w:history="1">
        <w:r>
          <w:rPr>
            <w:rFonts w:ascii="Calibri" w:hAnsi="Calibri" w:cs="Calibri"/>
            <w:color w:val="0000FF"/>
          </w:rPr>
          <w:t>N 213-ФЗ</w:t>
        </w:r>
      </w:hyperlink>
      <w:r>
        <w:rPr>
          <w:rFonts w:ascii="Calibri" w:hAnsi="Calibri" w:cs="Calibri"/>
        </w:rPr>
        <w:t xml:space="preserve">, от 25.11.2013 </w:t>
      </w:r>
      <w:hyperlink r:id="rId250"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51"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5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5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4" w:history="1">
        <w:r>
          <w:rPr>
            <w:rFonts w:ascii="Calibri" w:hAnsi="Calibri" w:cs="Calibri"/>
            <w:color w:val="0000FF"/>
          </w:rPr>
          <w:t>N 213-ФЗ</w:t>
        </w:r>
      </w:hyperlink>
      <w:r>
        <w:rPr>
          <w:rFonts w:ascii="Calibri" w:hAnsi="Calibri" w:cs="Calibri"/>
        </w:rPr>
        <w:t xml:space="preserve">, от 25.11.2013 </w:t>
      </w:r>
      <w:hyperlink r:id="rId255"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6"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3" w:name="Par884"/>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4" w:name="Par885"/>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7" w:history="1">
        <w:r>
          <w:rPr>
            <w:rFonts w:ascii="Calibri" w:hAnsi="Calibri" w:cs="Calibri"/>
            <w:color w:val="0000FF"/>
          </w:rPr>
          <w:t>N 5-ФЗ</w:t>
        </w:r>
      </w:hyperlink>
      <w:r>
        <w:rPr>
          <w:rFonts w:ascii="Calibri" w:hAnsi="Calibri" w:cs="Calibri"/>
        </w:rPr>
        <w:t xml:space="preserve">, от 25.11.2013 </w:t>
      </w:r>
      <w:hyperlink r:id="rId258"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5" w:name="Par887"/>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6" w:name="Par889"/>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7" w:name="Par892"/>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8" w:name="Par897"/>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2"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3" w:history="1">
        <w:r>
          <w:rPr>
            <w:rFonts w:ascii="Calibri" w:hAnsi="Calibri" w:cs="Calibri"/>
            <w:color w:val="0000FF"/>
          </w:rPr>
          <w:t>законом</w:t>
        </w:r>
      </w:hyperlink>
      <w:r>
        <w:rPr>
          <w:rFonts w:ascii="Calibri" w:hAnsi="Calibri" w:cs="Calibri"/>
        </w:rPr>
        <w:t xml:space="preserve"> от 10.07.2014 N 204-ФЗ)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39" w:name="Par899"/>
      <w:bookmarkEnd w:id="139"/>
      <w:r>
        <w:rPr>
          <w:rFonts w:ascii="Calibri" w:hAnsi="Calibri" w:cs="Calibri"/>
        </w:rPr>
        <w:t xml:space="preserve">6.1. 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4"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0" w:name="Par901"/>
      <w:bookmarkEnd w:id="140"/>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5" w:history="1">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26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7"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8"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71" w:history="1">
        <w:r>
          <w:rPr>
            <w:rFonts w:ascii="Calibri" w:hAnsi="Calibri" w:cs="Calibri"/>
            <w:color w:val="0000FF"/>
          </w:rPr>
          <w:t>законом</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72"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1" w:name="Par913"/>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6" w:history="1">
        <w:r>
          <w:rPr>
            <w:rFonts w:ascii="Calibri" w:hAnsi="Calibri" w:cs="Calibri"/>
            <w:color w:val="0000FF"/>
          </w:rPr>
          <w:t>N 369-ФЗ</w:t>
        </w:r>
      </w:hyperlink>
      <w:r>
        <w:rPr>
          <w:rFonts w:ascii="Calibri" w:hAnsi="Calibri" w:cs="Calibri"/>
        </w:rPr>
        <w:t xml:space="preserve">, от 27.09.2013 </w:t>
      </w:r>
      <w:hyperlink r:id="rId277" w:history="1">
        <w:r>
          <w:rPr>
            <w:rFonts w:ascii="Calibri" w:hAnsi="Calibri" w:cs="Calibri"/>
            <w:color w:val="0000FF"/>
          </w:rPr>
          <w:t>N 253-ФЗ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2" w:name="Par915"/>
      <w:bookmarkEnd w:id="142"/>
      <w:r>
        <w:rPr>
          <w:rFonts w:ascii="Calibri" w:hAnsi="Calibri" w:cs="Calibri"/>
        </w:rPr>
        <w:t xml:space="preserve">12.1. Федеральный </w:t>
      </w:r>
      <w:hyperlink r:id="rId27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80"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1" w:history="1">
        <w:r>
          <w:rPr>
            <w:rFonts w:ascii="Calibri" w:hAnsi="Calibri" w:cs="Calibri"/>
            <w:color w:val="0000FF"/>
          </w:rPr>
          <w:t>Порядок</w:t>
        </w:r>
      </w:hyperlink>
      <w:r>
        <w:rPr>
          <w:rFonts w:ascii="Calibri" w:hAnsi="Calibri" w:cs="Calibri"/>
        </w:rPr>
        <w:t xml:space="preserve"> и </w:t>
      </w:r>
      <w:hyperlink r:id="rId282"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4" w:history="1">
        <w:r>
          <w:rPr>
            <w:rFonts w:ascii="Calibri" w:hAnsi="Calibri" w:cs="Calibri"/>
            <w:color w:val="0000FF"/>
          </w:rPr>
          <w:t>N 369-ФЗ</w:t>
        </w:r>
      </w:hyperlink>
      <w:r>
        <w:rPr>
          <w:rFonts w:ascii="Calibri" w:hAnsi="Calibri" w:cs="Calibri"/>
        </w:rPr>
        <w:t xml:space="preserve">, от 10.07.2014 </w:t>
      </w:r>
      <w:hyperlink r:id="rId285" w:history="1">
        <w:r>
          <w:rPr>
            <w:rFonts w:ascii="Calibri" w:hAnsi="Calibri" w:cs="Calibri"/>
            <w:color w:val="0000FF"/>
          </w:rPr>
          <w:t>N 204-ФЗ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43" w:name="Par924"/>
      <w:bookmarkEnd w:id="143"/>
      <w:r>
        <w:rPr>
          <w:rFonts w:ascii="Calibri" w:hAnsi="Calibri" w:cs="Calibri"/>
        </w:rPr>
        <w:t>Статья 51. Заключительные положения</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4" w:name="Par927"/>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9"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90" w:history="1">
        <w:r>
          <w:rPr>
            <w:rFonts w:ascii="Calibri" w:hAnsi="Calibri" w:cs="Calibri"/>
            <w:color w:val="0000FF"/>
          </w:rPr>
          <w:t>закона</w:t>
        </w:r>
      </w:hyperlink>
      <w:r>
        <w:rPr>
          <w:rFonts w:ascii="Calibri" w:hAnsi="Calibri" w:cs="Calibri"/>
        </w:rPr>
        <w:t xml:space="preserve"> от 25.11.2013 N 317-ФЗ) </w:t>
      </w:r>
      <w:hyperlink r:id="rId291"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5" w:name="Par937"/>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4" w:history="1">
        <w:r>
          <w:rPr>
            <w:rFonts w:ascii="Calibri" w:hAnsi="Calibri" w:cs="Calibri"/>
            <w:color w:val="0000FF"/>
          </w:rPr>
          <w:t>N 213-ФЗ</w:t>
        </w:r>
      </w:hyperlink>
      <w:r>
        <w:rPr>
          <w:rFonts w:ascii="Calibri" w:hAnsi="Calibri" w:cs="Calibri"/>
        </w:rPr>
        <w:t xml:space="preserve">, от 25.11.2013 </w:t>
      </w:r>
      <w:hyperlink r:id="rId295" w:history="1">
        <w:r>
          <w:rPr>
            <w:rFonts w:ascii="Calibri" w:hAnsi="Calibri" w:cs="Calibri"/>
            <w:color w:val="0000FF"/>
          </w:rPr>
          <w:t>N 317-ФЗ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6" w:history="1">
        <w:r>
          <w:rPr>
            <w:rFonts w:ascii="Calibri" w:hAnsi="Calibri" w:cs="Calibri"/>
            <w:color w:val="0000FF"/>
          </w:rPr>
          <w:t>закон</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7"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0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3"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4"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5"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6"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7"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51 данного документа (в редакции Федерального закона от 01.12.2014 N 418-ФЗ) </w:t>
      </w:r>
      <w:hyperlink r:id="rId308"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09" w:history="1">
        <w:r>
          <w:rPr>
            <w:rFonts w:ascii="Calibri" w:hAnsi="Calibri" w:cs="Calibri"/>
            <w:color w:val="0000FF"/>
          </w:rPr>
          <w:t>закона</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1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7" w:name="Par979"/>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8" w:name="Par980"/>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12"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13" w:history="1">
        <w:r>
          <w:rPr>
            <w:rFonts w:ascii="Calibri" w:hAnsi="Calibri" w:cs="Calibri"/>
            <w:color w:val="0000FF"/>
          </w:rPr>
          <w:t>N 213-ФЗ</w:t>
        </w:r>
      </w:hyperlink>
      <w:r>
        <w:rPr>
          <w:rFonts w:ascii="Calibri" w:hAnsi="Calibri" w:cs="Calibri"/>
        </w:rPr>
        <w:t xml:space="preserve">, от 25.11.2013 </w:t>
      </w:r>
      <w:hyperlink r:id="rId314" w:history="1">
        <w:r>
          <w:rPr>
            <w:rFonts w:ascii="Calibri" w:hAnsi="Calibri" w:cs="Calibri"/>
            <w:color w:val="0000FF"/>
          </w:rPr>
          <w:t>N 317-ФЗ</w:t>
        </w:r>
      </w:hyperlink>
      <w:r>
        <w:rPr>
          <w:rFonts w:ascii="Calibri" w:hAnsi="Calibri" w:cs="Calibri"/>
        </w:rPr>
        <w:t xml:space="preserve">, от 01.12.2014 </w:t>
      </w:r>
      <w:hyperlink r:id="rId315" w:history="1">
        <w:r>
          <w:rPr>
            <w:rFonts w:ascii="Calibri" w:hAnsi="Calibri" w:cs="Calibri"/>
            <w:color w:val="0000FF"/>
          </w:rPr>
          <w:t>N 418-ФЗ</w:t>
        </w:r>
      </w:hyperlink>
      <w:r>
        <w:rPr>
          <w:rFonts w:ascii="Calibri" w:hAnsi="Calibri" w:cs="Calibri"/>
        </w:rPr>
        <w:t>)</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80"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по </w:t>
      </w:r>
      <w:hyperlink r:id="rId317" w:history="1">
        <w:r>
          <w:rPr>
            <w:rFonts w:ascii="Calibri" w:hAnsi="Calibri" w:cs="Calibri"/>
            <w:color w:val="0000FF"/>
          </w:rPr>
          <w:t>форме</w:t>
        </w:r>
      </w:hyperlink>
      <w:r>
        <w:rPr>
          <w:rFonts w:ascii="Calibri" w:hAnsi="Calibri" w:cs="Calibri"/>
        </w:rPr>
        <w:t>, установленной Федеральным фондом;</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49" w:name="Par986"/>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50" w:name="Par987"/>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51" w:name="Par989"/>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8" w:history="1">
        <w:r>
          <w:rPr>
            <w:rFonts w:ascii="Calibri" w:hAnsi="Calibri" w:cs="Calibri"/>
            <w:color w:val="0000FF"/>
          </w:rPr>
          <w:t>пунктом 8 части первой статьи 77</w:t>
        </w:r>
      </w:hyperlink>
      <w:r>
        <w:rPr>
          <w:rFonts w:ascii="Calibri" w:hAnsi="Calibri" w:cs="Calibri"/>
        </w:rPr>
        <w:t xml:space="preserve">, </w:t>
      </w:r>
      <w:hyperlink r:id="rId319" w:history="1">
        <w:r>
          <w:rPr>
            <w:rFonts w:ascii="Calibri" w:hAnsi="Calibri" w:cs="Calibri"/>
            <w:color w:val="0000FF"/>
          </w:rPr>
          <w:t>пунктами 1</w:t>
        </w:r>
      </w:hyperlink>
      <w:r>
        <w:rPr>
          <w:rFonts w:ascii="Calibri" w:hAnsi="Calibri" w:cs="Calibri"/>
        </w:rPr>
        <w:t xml:space="preserve">, </w:t>
      </w:r>
      <w:hyperlink r:id="rId320" w:history="1">
        <w:r>
          <w:rPr>
            <w:rFonts w:ascii="Calibri" w:hAnsi="Calibri" w:cs="Calibri"/>
            <w:color w:val="0000FF"/>
          </w:rPr>
          <w:t>2</w:t>
        </w:r>
      </w:hyperlink>
      <w:r>
        <w:rPr>
          <w:rFonts w:ascii="Calibri" w:hAnsi="Calibri" w:cs="Calibri"/>
        </w:rPr>
        <w:t xml:space="preserve"> и </w:t>
      </w:r>
      <w:hyperlink r:id="rId321" w:history="1">
        <w:r>
          <w:rPr>
            <w:rFonts w:ascii="Calibri" w:hAnsi="Calibri" w:cs="Calibri"/>
            <w:color w:val="0000FF"/>
          </w:rPr>
          <w:t>4 части первой статьи 81</w:t>
        </w:r>
      </w:hyperlink>
      <w:r>
        <w:rPr>
          <w:rFonts w:ascii="Calibri" w:hAnsi="Calibri" w:cs="Calibri"/>
        </w:rPr>
        <w:t xml:space="preserve">, </w:t>
      </w:r>
      <w:hyperlink r:id="rId322" w:history="1">
        <w:r>
          <w:rPr>
            <w:rFonts w:ascii="Calibri" w:hAnsi="Calibri" w:cs="Calibri"/>
            <w:color w:val="0000FF"/>
          </w:rPr>
          <w:t>пунктами 1</w:t>
        </w:r>
      </w:hyperlink>
      <w:r>
        <w:rPr>
          <w:rFonts w:ascii="Calibri" w:hAnsi="Calibri" w:cs="Calibri"/>
        </w:rPr>
        <w:t xml:space="preserve">, </w:t>
      </w:r>
      <w:hyperlink r:id="rId323" w:history="1">
        <w:r>
          <w:rPr>
            <w:rFonts w:ascii="Calibri" w:hAnsi="Calibri" w:cs="Calibri"/>
            <w:color w:val="0000FF"/>
          </w:rPr>
          <w:t>2</w:t>
        </w:r>
      </w:hyperlink>
      <w:r>
        <w:rPr>
          <w:rFonts w:ascii="Calibri" w:hAnsi="Calibri" w:cs="Calibri"/>
        </w:rPr>
        <w:t xml:space="preserve">, </w:t>
      </w:r>
      <w:hyperlink r:id="rId324" w:history="1">
        <w:r>
          <w:rPr>
            <w:rFonts w:ascii="Calibri" w:hAnsi="Calibri" w:cs="Calibri"/>
            <w:color w:val="0000FF"/>
          </w:rPr>
          <w:t>5</w:t>
        </w:r>
      </w:hyperlink>
      <w:r>
        <w:rPr>
          <w:rFonts w:ascii="Calibri" w:hAnsi="Calibri" w:cs="Calibri"/>
        </w:rPr>
        <w:t xml:space="preserve">, </w:t>
      </w:r>
      <w:hyperlink r:id="rId325" w:history="1">
        <w:r>
          <w:rPr>
            <w:rFonts w:ascii="Calibri" w:hAnsi="Calibri" w:cs="Calibri"/>
            <w:color w:val="0000FF"/>
          </w:rPr>
          <w:t>6</w:t>
        </w:r>
      </w:hyperlink>
      <w:r>
        <w:rPr>
          <w:rFonts w:ascii="Calibri" w:hAnsi="Calibri" w:cs="Calibri"/>
        </w:rPr>
        <w:t xml:space="preserve"> и </w:t>
      </w:r>
      <w:hyperlink r:id="rId326"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history="1">
        <w:r>
          <w:rPr>
            <w:rFonts w:ascii="Calibri" w:hAnsi="Calibri" w:cs="Calibri"/>
            <w:color w:val="0000FF"/>
          </w:rPr>
          <w:t>подпункте "в"</w:t>
        </w:r>
      </w:hyperlink>
      <w:r>
        <w:rPr>
          <w:rFonts w:ascii="Calibri" w:hAnsi="Calibri" w:cs="Calibri"/>
        </w:rPr>
        <w:t xml:space="preserve"> настоящего пункта.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7"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28"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9" w:history="1">
        <w:r>
          <w:rPr>
            <w:rFonts w:ascii="Calibri" w:hAnsi="Calibri" w:cs="Calibri"/>
            <w:color w:val="0000FF"/>
          </w:rPr>
          <w:t>форме</w:t>
        </w:r>
      </w:hyperlink>
      <w:r>
        <w:rPr>
          <w:rFonts w:ascii="Calibri" w:hAnsi="Calibri" w:cs="Calibri"/>
        </w:rPr>
        <w:t xml:space="preserve"> и в </w:t>
      </w:r>
      <w:hyperlink r:id="rId330" w:history="1">
        <w:r>
          <w:rPr>
            <w:rFonts w:ascii="Calibri" w:hAnsi="Calibri" w:cs="Calibri"/>
            <w:color w:val="0000FF"/>
          </w:rPr>
          <w:t>порядке</w:t>
        </w:r>
      </w:hyperlink>
      <w:r>
        <w:rPr>
          <w:rFonts w:ascii="Calibri" w:hAnsi="Calibri" w:cs="Calibri"/>
        </w:rPr>
        <w:t>, которые установлены Федеральным фондом.</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31"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32" w:history="1">
        <w:r>
          <w:rPr>
            <w:rFonts w:ascii="Calibri" w:hAnsi="Calibri" w:cs="Calibri"/>
            <w:color w:val="0000FF"/>
          </w:rPr>
          <w:t>закона</w:t>
        </w:r>
      </w:hyperlink>
      <w:r>
        <w:rPr>
          <w:rFonts w:ascii="Calibri" w:hAnsi="Calibri" w:cs="Calibri"/>
        </w:rPr>
        <w:t xml:space="preserve"> от 01.12.2012 N 213-ФЗ)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33"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34"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35"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7"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8" w:history="1">
        <w:r>
          <w:rPr>
            <w:rFonts w:ascii="Calibri" w:hAnsi="Calibri" w:cs="Calibri"/>
            <w:color w:val="0000FF"/>
          </w:rPr>
          <w:t>законом</w:t>
        </w:r>
      </w:hyperlink>
      <w:r>
        <w:rPr>
          <w:rFonts w:ascii="Calibri" w:hAnsi="Calibri" w:cs="Calibri"/>
        </w:rPr>
        <w:t xml:space="preserve"> от 30.11.2011 N 369-ФЗ)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39" w:history="1">
        <w:r>
          <w:rPr>
            <w:rFonts w:ascii="Calibri" w:hAnsi="Calibri" w:cs="Calibri"/>
            <w:color w:val="0000FF"/>
          </w:rPr>
          <w:t>законом</w:t>
        </w:r>
      </w:hyperlink>
      <w:r>
        <w:rPr>
          <w:rFonts w:ascii="Calibri" w:hAnsi="Calibri" w:cs="Calibri"/>
        </w:rPr>
        <w:t xml:space="preserve"> от 25.11.2013 N 317-ФЗ)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40"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41" w:history="1">
        <w:r>
          <w:rPr>
            <w:rFonts w:ascii="Calibri" w:hAnsi="Calibri" w:cs="Calibri"/>
            <w:color w:val="0000FF"/>
          </w:rPr>
          <w:t>законом</w:t>
        </w:r>
      </w:hyperlink>
      <w:r>
        <w:rPr>
          <w:rFonts w:ascii="Calibri" w:hAnsi="Calibri" w:cs="Calibri"/>
        </w:rPr>
        <w:t xml:space="preserve"> от 21.07.2014 N 268-ФЗ)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42"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bookmarkStart w:id="152" w:name="Par1012"/>
      <w:bookmarkEnd w:id="152"/>
      <w:r>
        <w:rPr>
          <w:rFonts w:ascii="Calibri" w:hAnsi="Calibri"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3"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4" w:history="1">
        <w:r>
          <w:rPr>
            <w:rFonts w:ascii="Calibri" w:hAnsi="Calibri" w:cs="Calibri"/>
            <w:color w:val="0000FF"/>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45"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Контроль за использованием средств, предусмотренных в </w:t>
      </w:r>
      <w:hyperlink w:anchor="Par1012"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6"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D53AC5" w:rsidRDefault="00D53A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7" w:history="1">
        <w:r>
          <w:rPr>
            <w:rFonts w:ascii="Calibri" w:hAnsi="Calibri" w:cs="Calibri"/>
            <w:color w:val="0000FF"/>
          </w:rPr>
          <w:t>законом</w:t>
        </w:r>
      </w:hyperlink>
      <w:r>
        <w:rPr>
          <w:rFonts w:ascii="Calibri" w:hAnsi="Calibri" w:cs="Calibri"/>
        </w:rPr>
        <w:t xml:space="preserve"> от 01.12.2014 N 418-ФЗ)</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53" w:name="Par1019"/>
      <w:bookmarkEnd w:id="153"/>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8"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9"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1"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4"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5"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6"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7"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8"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outlineLvl w:val="1"/>
        <w:rPr>
          <w:rFonts w:ascii="Calibri" w:hAnsi="Calibri" w:cs="Calibri"/>
        </w:rPr>
      </w:pPr>
      <w:bookmarkStart w:id="154" w:name="Par1034"/>
      <w:bookmarkEnd w:id="154"/>
      <w:r>
        <w:rPr>
          <w:rFonts w:ascii="Calibri" w:hAnsi="Calibri" w:cs="Calibri"/>
        </w:rPr>
        <w:t>Статья 53. Порядок вступления в силу настоящего Федерального закона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53AC5" w:rsidRDefault="00D53A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D53AC5" w:rsidRDefault="00D53AC5">
      <w:pPr>
        <w:widowControl w:val="0"/>
        <w:autoSpaceDE w:val="0"/>
        <w:autoSpaceDN w:val="0"/>
        <w:adjustRightInd w:val="0"/>
        <w:spacing w:after="0" w:line="240" w:lineRule="auto"/>
        <w:ind w:firstLine="540"/>
        <w:jc w:val="both"/>
        <w:rPr>
          <w:rFonts w:ascii="Calibri" w:hAnsi="Calibri" w:cs="Calibri"/>
        </w:rPr>
      </w:pP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3AC5" w:rsidRDefault="00D53A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D53AC5" w:rsidRDefault="00D53AC5">
      <w:pPr>
        <w:widowControl w:val="0"/>
        <w:autoSpaceDE w:val="0"/>
        <w:autoSpaceDN w:val="0"/>
        <w:adjustRightInd w:val="0"/>
        <w:spacing w:after="0" w:line="240" w:lineRule="auto"/>
        <w:rPr>
          <w:rFonts w:ascii="Calibri" w:hAnsi="Calibri" w:cs="Calibri"/>
        </w:rPr>
      </w:pPr>
      <w:r>
        <w:rPr>
          <w:rFonts w:ascii="Calibri" w:hAnsi="Calibri" w:cs="Calibri"/>
        </w:rPr>
        <w:t>N 326-ФЗ</w:t>
      </w:r>
    </w:p>
    <w:p w:rsidR="00D53AC5" w:rsidRDefault="00D53AC5">
      <w:pPr>
        <w:widowControl w:val="0"/>
        <w:autoSpaceDE w:val="0"/>
        <w:autoSpaceDN w:val="0"/>
        <w:adjustRightInd w:val="0"/>
        <w:spacing w:after="0" w:line="240" w:lineRule="auto"/>
        <w:rPr>
          <w:rFonts w:ascii="Calibri" w:hAnsi="Calibri" w:cs="Calibri"/>
        </w:rPr>
      </w:pPr>
    </w:p>
    <w:p w:rsidR="00D53AC5" w:rsidRDefault="00D53AC5">
      <w:pPr>
        <w:widowControl w:val="0"/>
        <w:autoSpaceDE w:val="0"/>
        <w:autoSpaceDN w:val="0"/>
        <w:adjustRightInd w:val="0"/>
        <w:spacing w:after="0" w:line="240" w:lineRule="auto"/>
        <w:rPr>
          <w:rFonts w:ascii="Calibri" w:hAnsi="Calibri" w:cs="Calibri"/>
        </w:rPr>
      </w:pPr>
    </w:p>
    <w:p w:rsidR="00D53AC5" w:rsidRDefault="00D53A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0751" w:rsidRDefault="00C97AE3"/>
    <w:sectPr w:rsidR="002E0751" w:rsidSect="00392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C5"/>
    <w:rsid w:val="00D53AC5"/>
    <w:rsid w:val="00E3521D"/>
    <w:rsid w:val="00F8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3A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3A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3A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3A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3A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3A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EEE6F45936276CFE40428F953393DA09376391F99B9D146AC0BF27C9B0D95F6B2139913C00F7B1p8CAH" TargetMode="External"/><Relationship Id="rId299" Type="http://schemas.openxmlformats.org/officeDocument/2006/relationships/hyperlink" Target="consultantplus://offline/ref=5AEEE6F45936276CFE405C81913393DA09366E9DF89B9D146AC0BF27C9B0D95F6B2139913C00F7B6p8C3H" TargetMode="External"/><Relationship Id="rId303" Type="http://schemas.openxmlformats.org/officeDocument/2006/relationships/hyperlink" Target="consultantplus://offline/ref=5AEEE6F45936276CFE405C81913393DA0932679CFF9D9D146AC0BF27C9B0D95F6B2139913C00F7B6p8C1H" TargetMode="External"/><Relationship Id="rId21" Type="http://schemas.openxmlformats.org/officeDocument/2006/relationships/hyperlink" Target="consultantplus://offline/ref=5AEEE6F45936276CFE405C81913393DA0A3D619CF2CCCA163B95B1p2C2H" TargetMode="External"/><Relationship Id="rId42" Type="http://schemas.openxmlformats.org/officeDocument/2006/relationships/hyperlink" Target="consultantplus://offline/ref=5AEEE6F45936276CFE405C81913393DA09336391FF999D146AC0BF27C9B0D95F6B2139913C00F7B3p8C6H" TargetMode="External"/><Relationship Id="rId63" Type="http://schemas.openxmlformats.org/officeDocument/2006/relationships/hyperlink" Target="consultantplus://offline/ref=5AEEE6F45936276CFE405C81913393DA0932659DFF9D9D146AC0BF27C9B0D95F6B2139913D07pFC7H" TargetMode="External"/><Relationship Id="rId84" Type="http://schemas.openxmlformats.org/officeDocument/2006/relationships/hyperlink" Target="consultantplus://offline/ref=5AEEE6F45936276CFE405C81913393DA013C609FF891C01E6299B325CEBF86486C6835903C00F7pBC5H" TargetMode="External"/><Relationship Id="rId138" Type="http://schemas.openxmlformats.org/officeDocument/2006/relationships/hyperlink" Target="consultantplus://offline/ref=5AEEE6F45936276CFE405C81913393DA09336F9AFB9E9D146AC0BF27C9B0D95F6B2139913C00F7B0p8C2H" TargetMode="External"/><Relationship Id="rId159" Type="http://schemas.openxmlformats.org/officeDocument/2006/relationships/hyperlink" Target="consultantplus://offline/ref=5AEEE6F45936276CFE405C81913393DA0937659AF89A9D146AC0BF27C9B0D95F6B2139913C00F7B1p8CAH" TargetMode="External"/><Relationship Id="rId324" Type="http://schemas.openxmlformats.org/officeDocument/2006/relationships/hyperlink" Target="consultantplus://offline/ref=5AEEE6F45936276CFE405C81913393DA093D6691FB939D146AC0BF27C9B0D95F6B2139953Dp0C6H" TargetMode="External"/><Relationship Id="rId345" Type="http://schemas.openxmlformats.org/officeDocument/2006/relationships/hyperlink" Target="consultantplus://offline/ref=5AEEE6F45936276CFE405C81913393DA0932679CFF9D9D146AC0BF27C9B0D95F6B2139913C00F7B3p8CAH" TargetMode="External"/><Relationship Id="rId170" Type="http://schemas.openxmlformats.org/officeDocument/2006/relationships/hyperlink" Target="consultantplus://offline/ref=5AEEE6F45936276CFE405C81913393DA0931679EF89B9D146AC0BF27C9B0D95F6B2139913C00F7B7p8CBH" TargetMode="External"/><Relationship Id="rId191" Type="http://schemas.openxmlformats.org/officeDocument/2006/relationships/hyperlink" Target="consultantplus://offline/ref=5AEEE6F45936276CFE40428F953393DA0932669EF09A9D146AC0BF27C9B0D95F6B2139913C00F7B0p8C1H" TargetMode="External"/><Relationship Id="rId205" Type="http://schemas.openxmlformats.org/officeDocument/2006/relationships/hyperlink" Target="consultantplus://offline/ref=5AEEE6F45936276CFE405C81913393DA0937649AFD9A9D146AC0BF27C9B0D95F6B2139913C00F7B3p8C2H" TargetMode="External"/><Relationship Id="rId226" Type="http://schemas.openxmlformats.org/officeDocument/2006/relationships/hyperlink" Target="consultantplus://offline/ref=5AEEE6F45936276CFE405C81913393DA09336699FF939D146AC0BF27C9B0D95F6B2139913C00F7B8p8C1H" TargetMode="External"/><Relationship Id="rId247" Type="http://schemas.openxmlformats.org/officeDocument/2006/relationships/hyperlink" Target="consultantplus://offline/ref=5AEEE6F45936276CFE405C81913393DA0937649AFD9A9D146AC0BF27C9B0D95F6B2139913C00F7B3p8C7H" TargetMode="External"/><Relationship Id="rId107" Type="http://schemas.openxmlformats.org/officeDocument/2006/relationships/hyperlink" Target="consultantplus://offline/ref=5AEEE6F45936276CFE405C81913393DA0932659EF19E9D146AC0BF27C9B0D95F6B2139913807pFC0H" TargetMode="External"/><Relationship Id="rId268" Type="http://schemas.openxmlformats.org/officeDocument/2006/relationships/hyperlink" Target="consultantplus://offline/ref=5AEEE6F45936276CFE40428F953393DA09366398F0929D146AC0BF27C9pBC0H" TargetMode="External"/><Relationship Id="rId289" Type="http://schemas.openxmlformats.org/officeDocument/2006/relationships/hyperlink" Target="consultantplus://offline/ref=5AEEE6F45936276CFE405C81913393DA09366290F1989D146AC0BF27C9B0D95F6B2139913C00F7B0p8C6H" TargetMode="External"/><Relationship Id="rId11" Type="http://schemas.openxmlformats.org/officeDocument/2006/relationships/hyperlink" Target="consultantplus://offline/ref=5AEEE6F45936276CFE405C81913393DA09316790F09E9D146AC0BF27C9B0D95F6B2139913C00F7B1p8CAH" TargetMode="External"/><Relationship Id="rId32" Type="http://schemas.openxmlformats.org/officeDocument/2006/relationships/hyperlink" Target="consultantplus://offline/ref=5AEEE6F45936276CFE405C81913393DA0930639BFB989D146AC0BF27C9B0D95F6B2139913C00F2B8p8C5H" TargetMode="External"/><Relationship Id="rId53" Type="http://schemas.openxmlformats.org/officeDocument/2006/relationships/hyperlink" Target="consultantplus://offline/ref=5AEEE6F45936276CFE405C81913393DA0932679CFF9D9D146AC0BF27C9B0D95F6B2139913C00F7B0p8C3H" TargetMode="External"/><Relationship Id="rId74" Type="http://schemas.openxmlformats.org/officeDocument/2006/relationships/hyperlink" Target="consultantplus://offline/ref=5AEEE6F45936276CFE405C81913393DA0930639BFB989D146AC0BF27C9B0D95F6B2139913C00F7B0p8C5H" TargetMode="External"/><Relationship Id="rId128" Type="http://schemas.openxmlformats.org/officeDocument/2006/relationships/hyperlink" Target="consultantplus://offline/ref=5AEEE6F45936276CFE40428F953393DA09326F99F9989D146AC0BF27C9B0D95F6B2139913C00F7B0p8C3H" TargetMode="External"/><Relationship Id="rId149" Type="http://schemas.openxmlformats.org/officeDocument/2006/relationships/hyperlink" Target="consultantplus://offline/ref=5AEEE6F45936276CFE405C81913393DA01366F91F991C01E6299B325pCCEH" TargetMode="External"/><Relationship Id="rId314" Type="http://schemas.openxmlformats.org/officeDocument/2006/relationships/hyperlink" Target="consultantplus://offline/ref=5AEEE6F45936276CFE405C81913393DA09326591F0999D146AC0BF27C9B0D95F6B2139913C01F5B0p8C7H" TargetMode="External"/><Relationship Id="rId335" Type="http://schemas.openxmlformats.org/officeDocument/2006/relationships/hyperlink" Target="consultantplus://offline/ref=5AEEE6F45936276CFE40428F953393DA09306198F89F9D146AC0BF27C9B0D95F6B2139913C00F7B1p8CAH" TargetMode="External"/><Relationship Id="rId356" Type="http://schemas.openxmlformats.org/officeDocument/2006/relationships/hyperlink" Target="consultantplus://offline/ref=5AEEE6F45936276CFE405C81913393DA0935659BFB939D146AC0BF27C9B0D95F6B2139913C00F7B1p8C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AEEE6F45936276CFE405C81913393DA0937659FFE989D146AC0BF27C9B0D95F6B2139913C00F7B0p8C3H" TargetMode="External"/><Relationship Id="rId160" Type="http://schemas.openxmlformats.org/officeDocument/2006/relationships/hyperlink" Target="consultantplus://offline/ref=5AEEE6F45936276CFE405C81913393DA0930639BFB989D146AC0BF27C9B0D95F6B2139913C00F5B4p8CAH" TargetMode="External"/><Relationship Id="rId181" Type="http://schemas.openxmlformats.org/officeDocument/2006/relationships/hyperlink" Target="consultantplus://offline/ref=5AEEE6F45936276CFE405C81913393DA09366E9DF89B9D146AC0BF27C9B0D95F6B2139913C00F7B5p8C6H" TargetMode="External"/><Relationship Id="rId216" Type="http://schemas.openxmlformats.org/officeDocument/2006/relationships/hyperlink" Target="consultantplus://offline/ref=5AEEE6F45936276CFE40428F953393DA0934669DF1929D146AC0BF27C9B0D95F6B2139913C00F7B1p8CBH" TargetMode="External"/><Relationship Id="rId237" Type="http://schemas.openxmlformats.org/officeDocument/2006/relationships/hyperlink" Target="consultantplus://offline/ref=5AEEE6F45936276CFE405C81913393DA09366E9DF89B9D146AC0BF27C9B0D95F6B2139913C00F7B4p8C6H" TargetMode="External"/><Relationship Id="rId258" Type="http://schemas.openxmlformats.org/officeDocument/2006/relationships/hyperlink" Target="consultantplus://offline/ref=5AEEE6F45936276CFE405C81913393DA09326591F0999D146AC0BF27C9B0D95F6B2139913C01F6B8p8CBH" TargetMode="External"/><Relationship Id="rId279" Type="http://schemas.openxmlformats.org/officeDocument/2006/relationships/hyperlink" Target="consultantplus://offline/ref=5AEEE6F45936276CFE405C81913393DA0937649AFD9A9D146AC0BF27C9B0D95F6B2139913C00F7B2p8C4H" TargetMode="External"/><Relationship Id="rId22" Type="http://schemas.openxmlformats.org/officeDocument/2006/relationships/hyperlink" Target="consultantplus://offline/ref=5AEEE6F45936276CFE405C81913393DA093D6790FF9C9D146AC0BF27C9pBC0H" TargetMode="External"/><Relationship Id="rId43" Type="http://schemas.openxmlformats.org/officeDocument/2006/relationships/hyperlink" Target="consultantplus://offline/ref=5AEEE6F45936276CFE405C81913393DA0937649AFD9A9D146AC0BF27C9B0D95F6B2139913C00F7B0p8C2H" TargetMode="External"/><Relationship Id="rId64" Type="http://schemas.openxmlformats.org/officeDocument/2006/relationships/hyperlink" Target="consultantplus://offline/ref=5AEEE6F45936276CFE405C81913393DA09326591F0999D146AC0BF27C9B0D95F6B2139913C01F6B7p8C1H" TargetMode="External"/><Relationship Id="rId118" Type="http://schemas.openxmlformats.org/officeDocument/2006/relationships/hyperlink" Target="consultantplus://offline/ref=5AEEE6F45936276CFE405C81913393DA0937649AFD9A9D146AC0BF27C9B0D95F6B2139913C00F7B0p8C1H" TargetMode="External"/><Relationship Id="rId139" Type="http://schemas.openxmlformats.org/officeDocument/2006/relationships/hyperlink" Target="consultantplus://offline/ref=5AEEE6F45936276CFE405C81913393DA09366E9DF89B9D146AC0BF27C9B0D95F6B2139913C00F7B2p8C7H" TargetMode="External"/><Relationship Id="rId290" Type="http://schemas.openxmlformats.org/officeDocument/2006/relationships/hyperlink" Target="consultantplus://offline/ref=5AEEE6F45936276CFE405C81913393DA09326591F0999D146AC0BF27C9B0D95F6B2139913C01F5B1p8CBH" TargetMode="External"/><Relationship Id="rId304" Type="http://schemas.openxmlformats.org/officeDocument/2006/relationships/hyperlink" Target="consultantplus://offline/ref=5AEEE6F45936276CFE405C81913393DA0932679CF0929D146AC0BF27C9pBC0H" TargetMode="External"/><Relationship Id="rId325" Type="http://schemas.openxmlformats.org/officeDocument/2006/relationships/hyperlink" Target="consultantplus://offline/ref=5AEEE6F45936276CFE405C81913393DA093D6691FB939D146AC0BF27C9B0D95F6B2139913C00F1B3p8C7H" TargetMode="External"/><Relationship Id="rId346" Type="http://schemas.openxmlformats.org/officeDocument/2006/relationships/hyperlink" Target="consultantplus://offline/ref=5AEEE6F45936276CFE405C81913393DA0932679CFF9D9D146AC0BF27C9B0D95F6B2139913C00F7B2p8C3H" TargetMode="External"/><Relationship Id="rId85" Type="http://schemas.openxmlformats.org/officeDocument/2006/relationships/hyperlink" Target="consultantplus://offline/ref=5AEEE6F45936276CFE405C81913393DA09366E9DF89B9D146AC0BF27C9B0D95F6B2139913C00F7B3p8C7H" TargetMode="External"/><Relationship Id="rId150" Type="http://schemas.openxmlformats.org/officeDocument/2006/relationships/hyperlink" Target="consultantplus://offline/ref=5AEEE6F45936276CFE405C81913393DA09366E9DF89B9D146AC0BF27C9B0D95F6B2139913C00F7B2p8C5H" TargetMode="External"/><Relationship Id="rId171" Type="http://schemas.openxmlformats.org/officeDocument/2006/relationships/hyperlink" Target="consultantplus://offline/ref=5AEEE6F45936276CFE405C81913393DA0932679EF19F9D146AC0BF27C9B0D95F6B2139913C00F5B2p8C6H" TargetMode="External"/><Relationship Id="rId192" Type="http://schemas.openxmlformats.org/officeDocument/2006/relationships/hyperlink" Target="consultantplus://offline/ref=5AEEE6F45936276CFE405C81913393DA0937659AF89A9D146AC0BF27C9B0D95F6B2139913C00F7B1p8CAH" TargetMode="External"/><Relationship Id="rId206" Type="http://schemas.openxmlformats.org/officeDocument/2006/relationships/hyperlink" Target="consultantplus://offline/ref=5AEEE6F45936276CFE405C81913393DA0930639BFB989D146AC0BF27C9B0D95F6B2139913C00F4B9p8C7H" TargetMode="External"/><Relationship Id="rId227" Type="http://schemas.openxmlformats.org/officeDocument/2006/relationships/hyperlink" Target="consultantplus://offline/ref=5AEEE6F45936276CFE405C81913393DA09336E98FA9D9D146AC0BF27C9B0D95F6B2139913C00F3B0p8C5H" TargetMode="External"/><Relationship Id="rId248" Type="http://schemas.openxmlformats.org/officeDocument/2006/relationships/hyperlink" Target="consultantplus://offline/ref=5AEEE6F45936276CFE405C81913393DA0937649AFD9A9D146AC0BF27C9B0D95F6B2139913C00F7B3p8C6H" TargetMode="External"/><Relationship Id="rId269" Type="http://schemas.openxmlformats.org/officeDocument/2006/relationships/hyperlink" Target="consultantplus://offline/ref=5AEEE6F45936276CFE405C81913393DA09326591F0999D146AC0BF27C9B0D95F6B2139913C01F6B8p8CAH" TargetMode="External"/><Relationship Id="rId12" Type="http://schemas.openxmlformats.org/officeDocument/2006/relationships/hyperlink" Target="consultantplus://offline/ref=5AEEE6F45936276CFE405C81913393DA09336098FD9B9D146AC0BF27C9B0D95F6B2139913C01FFB9p8C3H" TargetMode="External"/><Relationship Id="rId33" Type="http://schemas.openxmlformats.org/officeDocument/2006/relationships/hyperlink" Target="consultantplus://offline/ref=5AEEE6F45936276CFE405C81913393DA0930639BFB989D146AC0BF27C9B0D95F6B2139913C00F4B9p8C7H" TargetMode="External"/><Relationship Id="rId108" Type="http://schemas.openxmlformats.org/officeDocument/2006/relationships/hyperlink" Target="consultantplus://offline/ref=5AEEE6F45936276CFE40428F953393DA09356E9FF8999D146AC0BF27C9B0D95F6B2139913C00F7B0p8C2H" TargetMode="External"/><Relationship Id="rId129" Type="http://schemas.openxmlformats.org/officeDocument/2006/relationships/hyperlink" Target="consultantplus://offline/ref=5AEEE6F45936276CFE405C81913393DA09366E9DF89B9D146AC0BF27C9B0D95F6B2139913C00F7B2p8C3H" TargetMode="External"/><Relationship Id="rId280" Type="http://schemas.openxmlformats.org/officeDocument/2006/relationships/hyperlink" Target="consultantplus://offline/ref=5AEEE6F45936276CFE405C81913393DA09326591F0999D146AC0BF27C9B0D95F6B2139913C01F5B1p8C5H" TargetMode="External"/><Relationship Id="rId315" Type="http://schemas.openxmlformats.org/officeDocument/2006/relationships/hyperlink" Target="consultantplus://offline/ref=5AEEE6F45936276CFE405C81913393DA0932679CFF9D9D146AC0BF27C9B0D95F6B2139913C00F7B3p8C5H" TargetMode="External"/><Relationship Id="rId336" Type="http://schemas.openxmlformats.org/officeDocument/2006/relationships/hyperlink" Target="consultantplus://offline/ref=5AEEE6F45936276CFE405C81913393DA0930639BFB989D146AC0BF27C9B0D95F6B2139913C00F7B0p8C3H" TargetMode="External"/><Relationship Id="rId357" Type="http://schemas.openxmlformats.org/officeDocument/2006/relationships/hyperlink" Target="consultantplus://offline/ref=5AEEE6F45936276CFE405C81913393DA01356699FC91C01E6299B325CEBF86486C6835903C00F5pBC1H" TargetMode="External"/><Relationship Id="rId54" Type="http://schemas.openxmlformats.org/officeDocument/2006/relationships/hyperlink" Target="consultantplus://offline/ref=5AEEE6F45936276CFE405C81913393DA093D6499FA9D9D146AC0BF27C9B0D95F6B2139913C02F7B2p8C3H" TargetMode="External"/><Relationship Id="rId75" Type="http://schemas.openxmlformats.org/officeDocument/2006/relationships/hyperlink" Target="consultantplus://offline/ref=5AEEE6F45936276CFE405C81913393DA093D6790FF9C9D146AC0BF27C9B0D95F6B2139913C00F5B6p8C0H" TargetMode="External"/><Relationship Id="rId96" Type="http://schemas.openxmlformats.org/officeDocument/2006/relationships/hyperlink" Target="consultantplus://offline/ref=5AEEE6F45936276CFE405C81913393DA09366E9DF89B9D146AC0BF27C9B0D95F6B2139913C00F7B3p8C4H" TargetMode="External"/><Relationship Id="rId140" Type="http://schemas.openxmlformats.org/officeDocument/2006/relationships/hyperlink" Target="consultantplus://offline/ref=5AEEE6F45936276CFE405C81913393DA093D6699FC9E9D146AC0BF27C9B0D95F6B2139913C00F6B9p8C5H" TargetMode="External"/><Relationship Id="rId161" Type="http://schemas.openxmlformats.org/officeDocument/2006/relationships/hyperlink" Target="consultantplus://offline/ref=5AEEE6F45936276CFE405C81913393DA0930639BFB989D146AC0BF27C9B0D95F6B2139913C00F4B1p8C4H" TargetMode="External"/><Relationship Id="rId182" Type="http://schemas.openxmlformats.org/officeDocument/2006/relationships/hyperlink" Target="consultantplus://offline/ref=5AEEE6F45936276CFE405C81913393DA09366E9DF89B9D146AC0BF27C9B0D95F6B2139913C00F7B5p8C5H" TargetMode="External"/><Relationship Id="rId217" Type="http://schemas.openxmlformats.org/officeDocument/2006/relationships/hyperlink" Target="consultantplus://offline/ref=5AEEE6F45936276CFE405C81913393DA09336290FB999D146AC0BF27C9B0D95F6B2139913C00F5B0p8C7H" TargetMode="External"/><Relationship Id="rId6" Type="http://schemas.openxmlformats.org/officeDocument/2006/relationships/hyperlink" Target="consultantplus://offline/ref=5AEEE6F45936276CFE405C81913393DA09316E9CF09F9D146AC0BF27C9B0D95F6B2139913C00F7B3p8C6H" TargetMode="External"/><Relationship Id="rId238" Type="http://schemas.openxmlformats.org/officeDocument/2006/relationships/hyperlink" Target="consultantplus://offline/ref=5AEEE6F45936276CFE40428F953393DA0934669DF1929D146AC0BF27C9B0D95F6B2139913C00F7B4p8C3H" TargetMode="External"/><Relationship Id="rId259" Type="http://schemas.openxmlformats.org/officeDocument/2006/relationships/hyperlink" Target="consultantplus://offline/ref=5AEEE6F45936276CFE405C81913393DA0937649AFD9A9D146AC0BF27C9B0D95F6B2139913C00F7B3p8C5H" TargetMode="External"/><Relationship Id="rId23" Type="http://schemas.openxmlformats.org/officeDocument/2006/relationships/hyperlink" Target="consultantplus://offline/ref=5AEEE6F45936276CFE405C81913393DA09336391FF939D146AC0BF27C9pBC0H" TargetMode="External"/><Relationship Id="rId119" Type="http://schemas.openxmlformats.org/officeDocument/2006/relationships/hyperlink" Target="consultantplus://offline/ref=5AEEE6F45936276CFE405C81913393DA0932679CFF9D9D146AC0BF27C9B0D95F6B2139913C00F7B0p8C7H" TargetMode="External"/><Relationship Id="rId270" Type="http://schemas.openxmlformats.org/officeDocument/2006/relationships/hyperlink" Target="consultantplus://offline/ref=5AEEE6F45936276CFE405C81913393DA09326591F0999D146AC0BF27C9B0D95F6B2139913C01F5B1p8C3H" TargetMode="External"/><Relationship Id="rId291" Type="http://schemas.openxmlformats.org/officeDocument/2006/relationships/hyperlink" Target="consultantplus://offline/ref=5AEEE6F45936276CFE405C81913393DA09326591F0999D146AC0BF27C9B0D95F6B2139913C01F4B8p8C2H" TargetMode="External"/><Relationship Id="rId305" Type="http://schemas.openxmlformats.org/officeDocument/2006/relationships/hyperlink" Target="consultantplus://offline/ref=5AEEE6F45936276CFE405C81913393DA0932679CFF9D9D146AC0BF27C9B0D95F6B2139913C00F7B3p8C3H" TargetMode="External"/><Relationship Id="rId326" Type="http://schemas.openxmlformats.org/officeDocument/2006/relationships/hyperlink" Target="consultantplus://offline/ref=5AEEE6F45936276CFE405C81913393DA093D6691FB939D146AC0BF27C9B0D95F6B2139913C00F1B3p8C6H" TargetMode="External"/><Relationship Id="rId347" Type="http://schemas.openxmlformats.org/officeDocument/2006/relationships/hyperlink" Target="consultantplus://offline/ref=5AEEE6F45936276CFE405C81913393DA0932679CFF9D9D146AC0BF27C9B0D95F6B2139913C00F7B2p8C2H" TargetMode="External"/><Relationship Id="rId44" Type="http://schemas.openxmlformats.org/officeDocument/2006/relationships/hyperlink" Target="consultantplus://offline/ref=5AEEE6F45936276CFE405C81913393DA09316E9CF09F9D146AC0BF27C9B0D95F6B2139913C00F7B3p8C6H" TargetMode="External"/><Relationship Id="rId65" Type="http://schemas.openxmlformats.org/officeDocument/2006/relationships/hyperlink" Target="consultantplus://offline/ref=5AEEE6F45936276CFE405C81913393DA09376398F09C9D146AC0BF27C9B0D95F6B2139913C00F4B8p8CAH" TargetMode="External"/><Relationship Id="rId86" Type="http://schemas.openxmlformats.org/officeDocument/2006/relationships/hyperlink" Target="consultantplus://offline/ref=5AEEE6F45936276CFE405C81913393DA09376398F09C9D146AC0BF27C9B0D95F6B2139913C00F6B5p8CAH" TargetMode="External"/><Relationship Id="rId130" Type="http://schemas.openxmlformats.org/officeDocument/2006/relationships/hyperlink" Target="consultantplus://offline/ref=5AEEE6F45936276CFE405C81913393DA09326591F0999D146AC0BF27C9B0D95F6B2139913C01F6B7p8CBH" TargetMode="External"/><Relationship Id="rId151" Type="http://schemas.openxmlformats.org/officeDocument/2006/relationships/hyperlink" Target="consultantplus://offline/ref=5AEEE6F45936276CFE405C81913393DA09336098FD9B9D146AC0BF27C9B0D95F6B2139913C01FFB9p8C0H" TargetMode="External"/><Relationship Id="rId172" Type="http://schemas.openxmlformats.org/officeDocument/2006/relationships/hyperlink" Target="consultantplus://offline/ref=5AEEE6F45936276CFE405C81913393DA09326591F0999D146AC0BF27C9B0D95F6B2139913C01F6B6p8C6H" TargetMode="External"/><Relationship Id="rId193" Type="http://schemas.openxmlformats.org/officeDocument/2006/relationships/hyperlink" Target="consultantplus://offline/ref=5AEEE6F45936276CFE405C81913393DA0937649AFD9A9D146AC0BF27C9B0D95F6B2139913C00F7B0p8CAH" TargetMode="External"/><Relationship Id="rId207" Type="http://schemas.openxmlformats.org/officeDocument/2006/relationships/hyperlink" Target="consultantplus://offline/ref=5AEEE6F45936276CFE405C81913393DA09366E9DF89B9D146AC0BF27C9B0D95F6B2139913C00F7B4p8C3H" TargetMode="External"/><Relationship Id="rId228" Type="http://schemas.openxmlformats.org/officeDocument/2006/relationships/hyperlink" Target="consultantplus://offline/ref=5AEEE6F45936276CFE405C81913393DA09366599F19B9D146AC0BF27C9B0D95F6B2139913C00F7B1p8CBH" TargetMode="External"/><Relationship Id="rId249" Type="http://schemas.openxmlformats.org/officeDocument/2006/relationships/hyperlink" Target="consultantplus://offline/ref=5AEEE6F45936276CFE405C81913393DA09366E9DF89B9D146AC0BF27C9B0D95F6B2139913C00F7B4p8CBH" TargetMode="External"/><Relationship Id="rId13" Type="http://schemas.openxmlformats.org/officeDocument/2006/relationships/hyperlink" Target="consultantplus://offline/ref=5AEEE6F45936276CFE405C81913393DA093D6499FE9D9D146AC0BF27C9B0D95F6B2139913C02F7B2p8CBH" TargetMode="External"/><Relationship Id="rId109" Type="http://schemas.openxmlformats.org/officeDocument/2006/relationships/hyperlink" Target="consultantplus://offline/ref=5AEEE6F45936276CFE405C81913393DA093D6699FC9E9D146AC0BF27C9B0D95F6B2139913C00F6B9p8C5H" TargetMode="External"/><Relationship Id="rId260" Type="http://schemas.openxmlformats.org/officeDocument/2006/relationships/hyperlink" Target="consultantplus://offline/ref=5AEEE6F45936276CFE405C81913393DA0937649AFD9A9D146AC0BF27C9B0D95F6B2139913C00F7B3p8CBH" TargetMode="External"/><Relationship Id="rId281" Type="http://schemas.openxmlformats.org/officeDocument/2006/relationships/hyperlink" Target="consultantplus://offline/ref=5AEEE6F45936276CFE40428F953393DA0930619AFA999D146AC0BF27C9B0D95F6B2139913C00F7B0p8CBH" TargetMode="External"/><Relationship Id="rId316" Type="http://schemas.openxmlformats.org/officeDocument/2006/relationships/hyperlink" Target="consultantplus://offline/ref=5AEEE6F45936276CFE405C81913393DA09366E9DF89B9D146AC0BF27C9B0D95F6B2139913C00F7B6p8C0H" TargetMode="External"/><Relationship Id="rId337" Type="http://schemas.openxmlformats.org/officeDocument/2006/relationships/hyperlink" Target="consultantplus://offline/ref=5AEEE6F45936276CFE405C81913393DA0937649AFD9A9D146AC0BF27C9B0D95F6B2139913C00F7B7p8C2H" TargetMode="External"/><Relationship Id="rId34" Type="http://schemas.openxmlformats.org/officeDocument/2006/relationships/hyperlink" Target="consultantplus://offline/ref=5AEEE6F45936276CFE405C81913393DA09366E9DF89B9D146AC0BF27C9B0D95F6B2139913C00F7B0p8C2H" TargetMode="External"/><Relationship Id="rId55" Type="http://schemas.openxmlformats.org/officeDocument/2006/relationships/hyperlink" Target="consultantplus://offline/ref=5AEEE6F45936276CFE405C81913393DA0930639BFB989D146AC0BF27C9B0D95F6B2139913C00F1B6p8CAH" TargetMode="External"/><Relationship Id="rId76" Type="http://schemas.openxmlformats.org/officeDocument/2006/relationships/hyperlink" Target="consultantplus://offline/ref=5AEEE6F45936276CFE405C81913393DA09326591F0999D146AC0BF27C9B0D95F6B2139913C01F6B7p8C6H" TargetMode="External"/><Relationship Id="rId97" Type="http://schemas.openxmlformats.org/officeDocument/2006/relationships/hyperlink" Target="consultantplus://offline/ref=5AEEE6F45936276CFE405C81913393DA093D6699FC9E9D146AC0BF27C9pBC0H" TargetMode="External"/><Relationship Id="rId120" Type="http://schemas.openxmlformats.org/officeDocument/2006/relationships/hyperlink" Target="consultantplus://offline/ref=5AEEE6F45936276CFE405C81913393DA0136659EFC91C01E6299B325CEBF86486C6835903C00F7pBC9H" TargetMode="External"/><Relationship Id="rId141" Type="http://schemas.openxmlformats.org/officeDocument/2006/relationships/hyperlink" Target="consultantplus://offline/ref=5AEEE6F45936276CFE405C81913393DA09326591F0999D146AC0BF27C9B0D95F6B2139913C01F6B6p8C1H" TargetMode="External"/><Relationship Id="rId358" Type="http://schemas.openxmlformats.org/officeDocument/2006/relationships/hyperlink" Target="consultantplus://offline/ref=5AEEE6F45936276CFE405C81913393DA003C639FFD91C01E6299B325CEBF86486C6835903C00F7pBC9H" TargetMode="External"/><Relationship Id="rId7" Type="http://schemas.openxmlformats.org/officeDocument/2006/relationships/hyperlink" Target="consultantplus://offline/ref=5AEEE6F45936276CFE405C81913393DA0937649AFD9A9D146AC0BF27C9B0D95F6B2139913C00F7B1p8CAH" TargetMode="External"/><Relationship Id="rId162" Type="http://schemas.openxmlformats.org/officeDocument/2006/relationships/hyperlink" Target="consultantplus://offline/ref=5AEEE6F45936276CFE405C81913393DA09366E9DF89B9D146AC0BF27C9B0D95F6B2139913C00F7B5p8C2H" TargetMode="External"/><Relationship Id="rId183" Type="http://schemas.openxmlformats.org/officeDocument/2006/relationships/hyperlink" Target="consultantplus://offline/ref=5AEEE6F45936276CFE405C81913393DA09326591F0999D146AC0BF27C9B0D95F6B2139913C01F6B9p8C3H" TargetMode="External"/><Relationship Id="rId218" Type="http://schemas.openxmlformats.org/officeDocument/2006/relationships/hyperlink" Target="consultantplus://offline/ref=5AEEE6F45936276CFE405C81913393DA093D6790FF9C9D146AC0BF27C9B0D95F6B2139913C00F5B6p8C6H" TargetMode="External"/><Relationship Id="rId239" Type="http://schemas.openxmlformats.org/officeDocument/2006/relationships/hyperlink" Target="consultantplus://offline/ref=5AEEE6F45936276CFE405C81913393DA09356290FC999D146AC0BF27C9B0D95F6B2139913C01F4B3p8C5H" TargetMode="External"/><Relationship Id="rId250" Type="http://schemas.openxmlformats.org/officeDocument/2006/relationships/hyperlink" Target="consultantplus://offline/ref=5AEEE6F45936276CFE405C81913393DA09326591F0999D146AC0BF27C9B0D95F6B2139913C01F6B8p8C7H" TargetMode="External"/><Relationship Id="rId271" Type="http://schemas.openxmlformats.org/officeDocument/2006/relationships/hyperlink" Target="consultantplus://offline/ref=5AEEE6F45936276CFE405C81913393DA09366E9DF89B9D146AC0BF27C9B0D95F6B2139913C00F7B7p8C2H" TargetMode="External"/><Relationship Id="rId292" Type="http://schemas.openxmlformats.org/officeDocument/2006/relationships/hyperlink" Target="consultantplus://offline/ref=5AEEE6F45936276CFE405C81913393DA09326591F0999D146AC0BF27C9B0D95F6B2139913C01F5B1p8CAH" TargetMode="External"/><Relationship Id="rId306" Type="http://schemas.openxmlformats.org/officeDocument/2006/relationships/hyperlink" Target="consultantplus://offline/ref=5AEEE6F45936276CFE405C81913393DA0932679CFF9D9D146AC0BF27C9B0D95F6B2139913C00F7B6p8C1H" TargetMode="External"/><Relationship Id="rId24" Type="http://schemas.openxmlformats.org/officeDocument/2006/relationships/hyperlink" Target="consultantplus://offline/ref=5AEEE6F45936276CFE405C81913393DA09366E9DF89B9D146AC0BF27C9B0D95F6B2139913C00F7B0p8C3H" TargetMode="External"/><Relationship Id="rId45" Type="http://schemas.openxmlformats.org/officeDocument/2006/relationships/hyperlink" Target="consultantplus://offline/ref=5AEEE6F45936276CFE405C81913393DA09326599FD989D146AC0BF27C9B0D95F6B2139913C00F7B2p8C5H" TargetMode="External"/><Relationship Id="rId66" Type="http://schemas.openxmlformats.org/officeDocument/2006/relationships/hyperlink" Target="consultantplus://offline/ref=5AEEE6F45936276CFE405C81913393DA09326591F0999D146AC0BF27C9B0D95F6B2139913C01F6B7p8C0H" TargetMode="External"/><Relationship Id="rId87" Type="http://schemas.openxmlformats.org/officeDocument/2006/relationships/hyperlink" Target="consultantplus://offline/ref=5AEEE6F45936276CFE405C81913393DA0930639BFB989D146AC0BF27C9B0D95F6B2139913C00F7B0p8C3H" TargetMode="External"/><Relationship Id="rId110" Type="http://schemas.openxmlformats.org/officeDocument/2006/relationships/hyperlink" Target="consultantplus://offline/ref=5AEEE6F45936276CFE405C81913393DA09326599FB989D146AC0BF27C9B0D95F6B2139923E03pFC5H" TargetMode="External"/><Relationship Id="rId131" Type="http://schemas.openxmlformats.org/officeDocument/2006/relationships/hyperlink" Target="consultantplus://offline/ref=5AEEE6F45936276CFE405C81913393DA09326591F0999D146AC0BF27C9B0D95F6B2139913C01F6B7p8CAH" TargetMode="External"/><Relationship Id="rId327" Type="http://schemas.openxmlformats.org/officeDocument/2006/relationships/hyperlink" Target="consultantplus://offline/ref=5AEEE6F45936276CFE405C81913393DA0937649AFD9A9D146AC0BF27C9B0D95F6B2139913C00F7B5p8C5H" TargetMode="External"/><Relationship Id="rId348" Type="http://schemas.openxmlformats.org/officeDocument/2006/relationships/hyperlink" Target="consultantplus://offline/ref=5AEEE6F45936276CFE405C81913393DA003C6F9CFE91C01E6299B325pCCEH" TargetMode="External"/><Relationship Id="rId152" Type="http://schemas.openxmlformats.org/officeDocument/2006/relationships/hyperlink" Target="consultantplus://offline/ref=5AEEE6F45936276CFE405C81913393DA09366E9DF89B9D146AC0BF27C9B0D95F6B2139913C00F7B2p8C4H" TargetMode="External"/><Relationship Id="rId173" Type="http://schemas.openxmlformats.org/officeDocument/2006/relationships/hyperlink" Target="consultantplus://offline/ref=5AEEE6F45936276CFE405C81913393DA0932679EF19F9D146AC0BF27C9B0D95F6B2139913C00F5B2p8C6H" TargetMode="External"/><Relationship Id="rId194" Type="http://schemas.openxmlformats.org/officeDocument/2006/relationships/hyperlink" Target="consultantplus://offline/ref=5AEEE6F45936276CFE405C81913393DA09376398F09C9D146AC0BF27C9B0D95F6B2139913C00F3B7p8C7H" TargetMode="External"/><Relationship Id="rId208" Type="http://schemas.openxmlformats.org/officeDocument/2006/relationships/hyperlink" Target="consultantplus://offline/ref=5AEEE6F45936276CFE40428F953393DA09376F9BFB9C9D146AC0BF27C9B0D95F6B2139913C00F7B0p8C1H" TargetMode="External"/><Relationship Id="rId229" Type="http://schemas.openxmlformats.org/officeDocument/2006/relationships/hyperlink" Target="consultantplus://offline/ref=5AEEE6F45936276CFE405C81913393DA0932659EFA9F9D146AC0BF27C9pBC0H" TargetMode="External"/><Relationship Id="rId240" Type="http://schemas.openxmlformats.org/officeDocument/2006/relationships/hyperlink" Target="consultantplus://offline/ref=5AEEE6F45936276CFE405C81913393DA09336099FC9B9D146AC0BF27C9B0D95F6B2139913C00F7B4p8CBH" TargetMode="External"/><Relationship Id="rId261" Type="http://schemas.openxmlformats.org/officeDocument/2006/relationships/hyperlink" Target="consultantplus://offline/ref=5AEEE6F45936276CFE405C81913393DA0937649AFD9A9D146AC0BF27C9B0D95F6B2139913C00F7B3p8CAH" TargetMode="External"/><Relationship Id="rId14" Type="http://schemas.openxmlformats.org/officeDocument/2006/relationships/hyperlink" Target="consultantplus://offline/ref=5AEEE6F45936276CFE405C81913393DA0930649AFC9B9D146AC0BF27C9B0D95F6B2139913C00F6B9p8C1H" TargetMode="External"/><Relationship Id="rId35" Type="http://schemas.openxmlformats.org/officeDocument/2006/relationships/hyperlink" Target="consultantplus://offline/ref=5AEEE6F45936276CFE405C81913393DA09326591F0999D146AC0BF27C9B0D95F6B2139913C01F6B4p8CAH" TargetMode="External"/><Relationship Id="rId56" Type="http://schemas.openxmlformats.org/officeDocument/2006/relationships/hyperlink" Target="consultantplus://offline/ref=5AEEE6F45936276CFE405C81913393DA0932659FFB989D146AC0BF27C9B0D95F6B2139913C00F7B8p8C5H" TargetMode="External"/><Relationship Id="rId77" Type="http://schemas.openxmlformats.org/officeDocument/2006/relationships/hyperlink" Target="consultantplus://offline/ref=5AEEE6F45936276CFE405C81913393DA093D6790FF9C9D146AC0BF27C9B0D95F6B2139913C00F5B6p8C6H" TargetMode="External"/><Relationship Id="rId100" Type="http://schemas.openxmlformats.org/officeDocument/2006/relationships/hyperlink" Target="consultantplus://offline/ref=5AEEE6F45936276CFE405C81913393DA0932679CF0929D146AC0BF27C9B0D95F6B2139913C00F7B1p8CAH" TargetMode="External"/><Relationship Id="rId282" Type="http://schemas.openxmlformats.org/officeDocument/2006/relationships/hyperlink" Target="consultantplus://offline/ref=5AEEE6F45936276CFE40428F953393DA0930619AFA999D146AC0BF27C9B0D95F6B2139913C00F7B4p8C6H" TargetMode="External"/><Relationship Id="rId317" Type="http://schemas.openxmlformats.org/officeDocument/2006/relationships/hyperlink" Target="consultantplus://offline/ref=5AEEE6F45936276CFE40428F953393DA0932629CF19C9D146AC0BF27C9B0D95F6B2139913C00F7B0p8C3H" TargetMode="External"/><Relationship Id="rId338" Type="http://schemas.openxmlformats.org/officeDocument/2006/relationships/hyperlink" Target="consultantplus://offline/ref=5AEEE6F45936276CFE405C81913393DA0937649AFD9A9D146AC0BF27C9B0D95F6B2139913C00F7B7p8C0H" TargetMode="External"/><Relationship Id="rId359" Type="http://schemas.openxmlformats.org/officeDocument/2006/relationships/fontTable" Target="fontTable.xml"/><Relationship Id="rId8" Type="http://schemas.openxmlformats.org/officeDocument/2006/relationships/hyperlink" Target="consultantplus://offline/ref=5AEEE6F45936276CFE405C81913393DA0933679BFA939D146AC0BF27C9B0D95F6B2139913C00F5B5p8C1H" TargetMode="External"/><Relationship Id="rId98" Type="http://schemas.openxmlformats.org/officeDocument/2006/relationships/hyperlink" Target="consultantplus://offline/ref=5AEEE6F45936276CFE405C81913393DA0932679CF0929D146AC0BF27C9B0D95F6B2139913C00F7B1p8CAH" TargetMode="External"/><Relationship Id="rId121" Type="http://schemas.openxmlformats.org/officeDocument/2006/relationships/hyperlink" Target="consultantplus://offline/ref=5AEEE6F45936276CFE40428F953393DA09306299F99F9D146AC0BF27C9B0D95F6B2139913C00F7B0p8C2H" TargetMode="External"/><Relationship Id="rId142" Type="http://schemas.openxmlformats.org/officeDocument/2006/relationships/hyperlink" Target="consultantplus://offline/ref=5AEEE6F45936276CFE405C81913393DA0937649AFD9A9D146AC0BF27C9B0D95F6B2139913C00F7B0p8C0H" TargetMode="External"/><Relationship Id="rId163" Type="http://schemas.openxmlformats.org/officeDocument/2006/relationships/hyperlink" Target="consultantplus://offline/ref=5AEEE6F45936276CFE40428F953393DA0934669DF1929D146AC0BF27C9B0D95F6B2139913C00F7B4p8C7H" TargetMode="External"/><Relationship Id="rId184" Type="http://schemas.openxmlformats.org/officeDocument/2006/relationships/hyperlink" Target="consultantplus://offline/ref=5AEEE6F45936276CFE405C81913393DA093D6790FF9C9D146AC0BF27C9B0D95F6B2139913C01F6B8p8C7H" TargetMode="External"/><Relationship Id="rId219" Type="http://schemas.openxmlformats.org/officeDocument/2006/relationships/hyperlink" Target="consultantplus://offline/ref=5AEEE6F45936276CFE405C81913393DA09366E9DF89B9D146AC0BF27C9B0D95F6B2139913C00F7B4p8C2H" TargetMode="External"/><Relationship Id="rId230" Type="http://schemas.openxmlformats.org/officeDocument/2006/relationships/hyperlink" Target="consultantplus://offline/ref=5AEEE6F45936276CFE405C81913393DA0930639BFB989D146AC0BF27C9B0D95F6B2139913C00F6B0p8CBH" TargetMode="External"/><Relationship Id="rId251" Type="http://schemas.openxmlformats.org/officeDocument/2006/relationships/hyperlink" Target="consultantplus://offline/ref=5AEEE6F45936276CFE405C81913393DA093D6699FC9E9D146AC0BF27C9B0D95F6B213992p3CDH" TargetMode="External"/><Relationship Id="rId25" Type="http://schemas.openxmlformats.org/officeDocument/2006/relationships/hyperlink" Target="consultantplus://offline/ref=5AEEE6F45936276CFE405C81913393DA09366290FE9B9D146AC0BF27C9B0D95F6B2139913C00F7B1p8C6H" TargetMode="External"/><Relationship Id="rId46" Type="http://schemas.openxmlformats.org/officeDocument/2006/relationships/hyperlink" Target="consultantplus://offline/ref=5AEEE6F45936276CFE405C81913393DA09326599FD989D146AC0BF27C9B0D95F6B2139913C00F7B9p8C6H" TargetMode="External"/><Relationship Id="rId67" Type="http://schemas.openxmlformats.org/officeDocument/2006/relationships/hyperlink" Target="consultantplus://offline/ref=5AEEE6F45936276CFE405C81913393DA0930639BFB989D146AC0BF27C9B0D95F6B2139913C00F4B1p8C4H" TargetMode="External"/><Relationship Id="rId272" Type="http://schemas.openxmlformats.org/officeDocument/2006/relationships/hyperlink" Target="consultantplus://offline/ref=5AEEE6F45936276CFE405C81913393DA09326591F0999D146AC0BF27C9B0D95F6B2139913C01F5B1p8C1H" TargetMode="External"/><Relationship Id="rId293" Type="http://schemas.openxmlformats.org/officeDocument/2006/relationships/hyperlink" Target="consultantplus://offline/ref=5AEEE6F45936276CFE405C81913393DA09326591F0999D146AC0BF27C9B0D95F6B2139913C01F5B0p8C3H" TargetMode="External"/><Relationship Id="rId307" Type="http://schemas.openxmlformats.org/officeDocument/2006/relationships/hyperlink" Target="consultantplus://offline/ref=5AEEE6F45936276CFE405C81913393DA0932679CFF9D9D146AC0BF27C9B0D95F6B2139913C00F7B3p8C1H" TargetMode="External"/><Relationship Id="rId328" Type="http://schemas.openxmlformats.org/officeDocument/2006/relationships/hyperlink" Target="consultantplus://offline/ref=5AEEE6F45936276CFE405C81913393DA0937649AFD9A9D146AC0BF27C9B0D95F6B2139913C00F7B4p8C6H" TargetMode="External"/><Relationship Id="rId349" Type="http://schemas.openxmlformats.org/officeDocument/2006/relationships/hyperlink" Target="consultantplus://offline/ref=5AEEE6F45936276CFE405C81913393DA01346DCFA5CE9B4335p9C0H" TargetMode="External"/><Relationship Id="rId88" Type="http://schemas.openxmlformats.org/officeDocument/2006/relationships/hyperlink" Target="consultantplus://offline/ref=5AEEE6F45936276CFE405C81913393DA0930639BFB989D146AC0BF27C9B0D95F6B2139913C00F6B6p8C5H" TargetMode="External"/><Relationship Id="rId111" Type="http://schemas.openxmlformats.org/officeDocument/2006/relationships/hyperlink" Target="consultantplus://offline/ref=5AEEE6F45936276CFE405C81913393DA093D6699FC9E9D146AC0BF27C9B0D95F6B2139913C00F6B2p8C3H" TargetMode="External"/><Relationship Id="rId132" Type="http://schemas.openxmlformats.org/officeDocument/2006/relationships/hyperlink" Target="consultantplus://offline/ref=5AEEE6F45936276CFE405C81913393DA09376398F09C9D146AC0BF27C9B0D95F6B2139913C00F3B7p8C7H" TargetMode="External"/><Relationship Id="rId153" Type="http://schemas.openxmlformats.org/officeDocument/2006/relationships/hyperlink" Target="consultantplus://offline/ref=5AEEE6F45936276CFE405C81913393DA09366E9DF89B9D146AC0BF27C9B0D95F6B2139913C00F7B2p8CBH" TargetMode="External"/><Relationship Id="rId174" Type="http://schemas.openxmlformats.org/officeDocument/2006/relationships/hyperlink" Target="consultantplus://offline/ref=5AEEE6F45936276CFE405C81913393DA09326591F0999D146AC0BF27C9B0D95F6B2139913C01F6B6p8C5H" TargetMode="External"/><Relationship Id="rId195" Type="http://schemas.openxmlformats.org/officeDocument/2006/relationships/hyperlink" Target="consultantplus://offline/ref=5AEEE6F45936276CFE405C81913393DA0930639BFB989D146AC0BF27C9B0D95F6B2139913C00F4B9p8C7H" TargetMode="External"/><Relationship Id="rId209" Type="http://schemas.openxmlformats.org/officeDocument/2006/relationships/hyperlink" Target="consultantplus://offline/ref=5AEEE6F45936276CFE405C81913393DA0937659AF89A9D146AC0BF27C9B0D95F6B2139913C00F7B1p8CAH" TargetMode="External"/><Relationship Id="rId360" Type="http://schemas.openxmlformats.org/officeDocument/2006/relationships/theme" Target="theme/theme1.xml"/><Relationship Id="rId190" Type="http://schemas.openxmlformats.org/officeDocument/2006/relationships/hyperlink" Target="consultantplus://offline/ref=5AEEE6F45936276CFE40428F953393DA0932669EF09A9D146AC0BF27C9B0D95F6B2139913C00F5B1p8CAH" TargetMode="External"/><Relationship Id="rId204" Type="http://schemas.openxmlformats.org/officeDocument/2006/relationships/hyperlink" Target="consultantplus://offline/ref=5AEEE6F45936276CFE40428F953393DA0937639EFC999D146AC0BF27C9B0D95F6B2139913C00F7B1p8CAH" TargetMode="External"/><Relationship Id="rId220" Type="http://schemas.openxmlformats.org/officeDocument/2006/relationships/hyperlink" Target="consultantplus://offline/ref=5AEEE6F45936276CFE405C81913393DA09326591F0999D146AC0BF27C9B0D95F6B2139913C01F6B9p8C7H" TargetMode="External"/><Relationship Id="rId225" Type="http://schemas.openxmlformats.org/officeDocument/2006/relationships/hyperlink" Target="consultantplus://offline/ref=5AEEE6F45936276CFE405C81913393DA09326590FF9A9D146AC0BF27C9B0D95F6B2139913C00F7B5p8C2H" TargetMode="External"/><Relationship Id="rId241" Type="http://schemas.openxmlformats.org/officeDocument/2006/relationships/hyperlink" Target="consultantplus://offline/ref=5AEEE6F45936276CFE405C81913393DA0C356F91FD91C01E6299B325CEBF86486C6835903C03F4pBC8H" TargetMode="External"/><Relationship Id="rId246" Type="http://schemas.openxmlformats.org/officeDocument/2006/relationships/hyperlink" Target="consultantplus://offline/ref=5AEEE6F45936276CFE40428F953393DA0934679BFE989D146AC0BF27C9pBC0H" TargetMode="External"/><Relationship Id="rId267" Type="http://schemas.openxmlformats.org/officeDocument/2006/relationships/hyperlink" Target="consultantplus://offline/ref=5AEEE6F45936276CFE40428F953393DA09336691FD9D9D146AC0BF27C9B0D95F6B2139913C00F7B0p8C7H" TargetMode="External"/><Relationship Id="rId288" Type="http://schemas.openxmlformats.org/officeDocument/2006/relationships/hyperlink" Target="consultantplus://offline/ref=5AEEE6F45936276CFE405C81913393DA09366E9DF89B9D146AC0BF27C9B0D95F6B2139913C00F7B7p8C7H" TargetMode="External"/><Relationship Id="rId15" Type="http://schemas.openxmlformats.org/officeDocument/2006/relationships/hyperlink" Target="consultantplus://offline/ref=5AEEE6F45936276CFE405C81913393DA09326591F0999D146AC0BF27C9B0D95F6B2139913C01F6B4p8C7H" TargetMode="External"/><Relationship Id="rId36" Type="http://schemas.openxmlformats.org/officeDocument/2006/relationships/hyperlink" Target="consultantplus://offline/ref=5AEEE6F45936276CFE405C81913393DA09366E9DF89B9D146AC0BF27C9B0D95F6B2139913C00F7B0p8C1H" TargetMode="External"/><Relationship Id="rId57" Type="http://schemas.openxmlformats.org/officeDocument/2006/relationships/hyperlink" Target="consultantplus://offline/ref=5AEEE6F45936276CFE405C81913393DA0930639BFB989D146AC0BF27C9B0D95F6B21399338p0C3H" TargetMode="External"/><Relationship Id="rId106" Type="http://schemas.openxmlformats.org/officeDocument/2006/relationships/hyperlink" Target="consultantplus://offline/ref=5AEEE6F45936276CFE405C81913393DA0937629CFA91C01E6299B325pCCEH" TargetMode="External"/><Relationship Id="rId127" Type="http://schemas.openxmlformats.org/officeDocument/2006/relationships/hyperlink" Target="consultantplus://offline/ref=5AEEE6F45936276CFE405C81913393DA093D6790FF9C9D146AC0BF27C9B0D95F6B2139913C00F0B4p8C1H" TargetMode="External"/><Relationship Id="rId262" Type="http://schemas.openxmlformats.org/officeDocument/2006/relationships/hyperlink" Target="consultantplus://offline/ref=5AEEE6F45936276CFE405C81913393DA09326599FB989D146AC0BF27C9B0D95F6B2139913C03F3B2p8C2H" TargetMode="External"/><Relationship Id="rId283" Type="http://schemas.openxmlformats.org/officeDocument/2006/relationships/hyperlink" Target="consultantplus://offline/ref=5AEEE6F45936276CFE405C81913393DA0937649AFD9A9D146AC0BF27C9B0D95F6B2139913C00F7B2p8CAH" TargetMode="External"/><Relationship Id="rId313" Type="http://schemas.openxmlformats.org/officeDocument/2006/relationships/hyperlink" Target="consultantplus://offline/ref=5AEEE6F45936276CFE405C81913393DA09366E9DF89B9D146AC0BF27C9B0D95F6B2139913C00F7B6p8C1H" TargetMode="External"/><Relationship Id="rId318" Type="http://schemas.openxmlformats.org/officeDocument/2006/relationships/hyperlink" Target="consultantplus://offline/ref=5AEEE6F45936276CFE405C81913393DA093D6691FB939D146AC0BF27C9B0D95F6B21399434p0C4H" TargetMode="External"/><Relationship Id="rId339" Type="http://schemas.openxmlformats.org/officeDocument/2006/relationships/hyperlink" Target="consultantplus://offline/ref=5AEEE6F45936276CFE405C81913393DA09326591F0999D146AC0BF27C9B0D95F6B2139913C01F5B0p8C6H" TargetMode="External"/><Relationship Id="rId10" Type="http://schemas.openxmlformats.org/officeDocument/2006/relationships/hyperlink" Target="consultantplus://offline/ref=5AEEE6F45936276CFE405C81913393DA09366E9DF89B9D146AC0BF27C9B0D95F6B2139913C00F7B1p8CAH" TargetMode="External"/><Relationship Id="rId31" Type="http://schemas.openxmlformats.org/officeDocument/2006/relationships/hyperlink" Target="consultantplus://offline/ref=5AEEE6F45936276CFE405C81913393DA0930639BFB989D146AC0BF27C9B0D95F6B2139913C00F7B0p8C3H" TargetMode="External"/><Relationship Id="rId52" Type="http://schemas.openxmlformats.org/officeDocument/2006/relationships/hyperlink" Target="consultantplus://offline/ref=5AEEE6F45936276CFE40428F953393DA0932609AF99A9D146AC0BF27C9B0D95F6B2139913C00F7B1p8C6H" TargetMode="External"/><Relationship Id="rId73" Type="http://schemas.openxmlformats.org/officeDocument/2006/relationships/hyperlink" Target="consultantplus://offline/ref=5AEEE6F45936276CFE405C81913393DA0930639BFB989D146AC0BF27C9B0D95F6B2139913C00F7B0p8C5H" TargetMode="External"/><Relationship Id="rId78" Type="http://schemas.openxmlformats.org/officeDocument/2006/relationships/hyperlink" Target="consultantplus://offline/ref=5AEEE6F45936276CFE405C81913393DA09326591F0999D146AC0BF27C9B0D95F6B2139913C01F6B7p8C5H" TargetMode="External"/><Relationship Id="rId94" Type="http://schemas.openxmlformats.org/officeDocument/2006/relationships/hyperlink" Target="consultantplus://offline/ref=5AEEE6F45936276CFE405C81913393DA09356F90FC9F9D146AC0BF27C9B0D95F6B2139913C00F7B1p8CAH" TargetMode="External"/><Relationship Id="rId99" Type="http://schemas.openxmlformats.org/officeDocument/2006/relationships/hyperlink" Target="consultantplus://offline/ref=5AEEE6F45936276CFE405C81913393DA0932679CF0929D146AC0BF27C9B0D95F6B2139913C00F7B0p8C3H" TargetMode="External"/><Relationship Id="rId101" Type="http://schemas.openxmlformats.org/officeDocument/2006/relationships/hyperlink" Target="consultantplus://offline/ref=5AEEE6F45936276CFE405C81913393DA0932679CFF9D9D146AC0BF27C9B0D95F6B2139913C00F7B0p8C2H" TargetMode="External"/><Relationship Id="rId122" Type="http://schemas.openxmlformats.org/officeDocument/2006/relationships/hyperlink" Target="consultantplus://offline/ref=5AEEE6F45936276CFE405C81913393DA0932679CFF9D9D146AC0BF27C9B0D95F6B2139913C00F7B0p8C6H" TargetMode="External"/><Relationship Id="rId143" Type="http://schemas.openxmlformats.org/officeDocument/2006/relationships/hyperlink" Target="consultantplus://offline/ref=5AEEE6F45936276CFE405C81913393DA09306F9BF99B9D146AC0BF27C9B0D95F6B2139913C00F7B0p8C3H" TargetMode="External"/><Relationship Id="rId148" Type="http://schemas.openxmlformats.org/officeDocument/2006/relationships/hyperlink" Target="consultantplus://offline/ref=5AEEE6F45936276CFE405C81913393DA0937659AF89A9D146AC0BF27C9B0D95F6B2139913C00F7B1p8CAH" TargetMode="External"/><Relationship Id="rId164" Type="http://schemas.openxmlformats.org/officeDocument/2006/relationships/hyperlink" Target="consultantplus://offline/ref=5AEEE6F45936276CFE405C81913393DA01366F91F991C01E6299B325pCCEH" TargetMode="External"/><Relationship Id="rId169" Type="http://schemas.openxmlformats.org/officeDocument/2006/relationships/hyperlink" Target="consultantplus://offline/ref=5AEEE6F45936276CFE405C81913393DA0930639BFB989D146AC0BF27C9B0D95F6B2139913C00F1B2p8C1H" TargetMode="External"/><Relationship Id="rId185" Type="http://schemas.openxmlformats.org/officeDocument/2006/relationships/hyperlink" Target="consultantplus://offline/ref=5AEEE6F45936276CFE405C81913393DA0932679CFF9D9D146AC0BF27C9B0D95F6B2139913C00F7B0p8C4H" TargetMode="External"/><Relationship Id="rId334" Type="http://schemas.openxmlformats.org/officeDocument/2006/relationships/hyperlink" Target="consultantplus://offline/ref=5AEEE6F45936276CFE405C81913393DA09336F9AFB9E9D146AC0BF27C9B0D95F6B2139913C00F7B0p8C2H" TargetMode="External"/><Relationship Id="rId350" Type="http://schemas.openxmlformats.org/officeDocument/2006/relationships/hyperlink" Target="consultantplus://offline/ref=5AEEE6F45936276CFE405C81913393DA0B346699FC91C01E6299B325pCCEH" TargetMode="External"/><Relationship Id="rId355" Type="http://schemas.openxmlformats.org/officeDocument/2006/relationships/hyperlink" Target="consultantplus://offline/ref=5AEEE6F45936276CFE405C81913393DA09356598F09B9D146AC0BF27C9B0D95F6B2139913C01F6B3p8C1H" TargetMode="External"/><Relationship Id="rId4" Type="http://schemas.openxmlformats.org/officeDocument/2006/relationships/webSettings" Target="webSettings.xml"/><Relationship Id="rId9" Type="http://schemas.openxmlformats.org/officeDocument/2006/relationships/hyperlink" Target="consultantplus://offline/ref=5AEEE6F45936276CFE405C81913393DA09336E98FA9D9D146AC0BF27C9B0D95F6B2139913C00F3B0p8C5H" TargetMode="External"/><Relationship Id="rId180" Type="http://schemas.openxmlformats.org/officeDocument/2006/relationships/hyperlink" Target="consultantplus://offline/ref=5AEEE6F45936276CFE405C81913393DA0930639BFB989D146AC0BF27C9B0D95F6B2139913Ep0C1H" TargetMode="External"/><Relationship Id="rId210" Type="http://schemas.openxmlformats.org/officeDocument/2006/relationships/hyperlink" Target="consultantplus://offline/ref=5AEEE6F45936276CFE40428F953393DA09376F9BFB9C9D146AC0BF27C9B0D95F6B2139913C00F5B2p8C1H" TargetMode="External"/><Relationship Id="rId215" Type="http://schemas.openxmlformats.org/officeDocument/2006/relationships/hyperlink" Target="consultantplus://offline/ref=5AEEE6F45936276CFE405C81913393DA0937659AF89A9D146AC0BF27C9B0D95F6B213994p3CCH" TargetMode="External"/><Relationship Id="rId236" Type="http://schemas.openxmlformats.org/officeDocument/2006/relationships/hyperlink" Target="consultantplus://offline/ref=5AEEE6F45936276CFE405C81913393DA0930639BFB989D146AC0BF27C9B0D95F6B2139913C00F6B9p8C2H" TargetMode="External"/><Relationship Id="rId257" Type="http://schemas.openxmlformats.org/officeDocument/2006/relationships/hyperlink" Target="consultantplus://offline/ref=5AEEE6F45936276CFE405C81913393DA09316790F09E9D146AC0BF27C9B0D95F6B2139913C00F7B1p8CAH" TargetMode="External"/><Relationship Id="rId278" Type="http://schemas.openxmlformats.org/officeDocument/2006/relationships/hyperlink" Target="consultantplus://offline/ref=5AEEE6F45936276CFE405C81913393DA093D6799FA9D9D146AC0BF27C9B0D95F6B2139913C00F7B0p8C2H" TargetMode="External"/><Relationship Id="rId26" Type="http://schemas.openxmlformats.org/officeDocument/2006/relationships/hyperlink" Target="consultantplus://offline/ref=5AEEE6F45936276CFE405C81913393DA093D6699FC9E9D146AC0BF27C9B0D95F6B213992p3CCH" TargetMode="External"/><Relationship Id="rId231" Type="http://schemas.openxmlformats.org/officeDocument/2006/relationships/hyperlink" Target="consultantplus://offline/ref=5AEEE6F45936276CFE405C81913393DA0930639BFB989D146AC0BF27C9B0D95F6B2139913C00F6B6p8C5H" TargetMode="External"/><Relationship Id="rId252" Type="http://schemas.openxmlformats.org/officeDocument/2006/relationships/hyperlink" Target="consultantplus://offline/ref=5AEEE6F45936276CFE405C81913393DA0136659EFC91C01E6299B325CEBF86486C6835903C00F7pBC9H" TargetMode="External"/><Relationship Id="rId273" Type="http://schemas.openxmlformats.org/officeDocument/2006/relationships/hyperlink" Target="consultantplus://offline/ref=5AEEE6F45936276CFE405C81913393DA0136659EFC91C01E6299B325CEBF86486C6835903C00F7pBC9H" TargetMode="External"/><Relationship Id="rId294" Type="http://schemas.openxmlformats.org/officeDocument/2006/relationships/hyperlink" Target="consultantplus://offline/ref=5AEEE6F45936276CFE405C81913393DA09366E9DF89B9D146AC0BF27C9B0D95F6B2139913C00F7B7p8C6H" TargetMode="External"/><Relationship Id="rId308" Type="http://schemas.openxmlformats.org/officeDocument/2006/relationships/hyperlink" Target="consultantplus://offline/ref=5AEEE6F45936276CFE405C81913393DA0932679CFF9D9D146AC0BF27C9B0D95F6B2139913C00F7B6p8C0H" TargetMode="External"/><Relationship Id="rId329" Type="http://schemas.openxmlformats.org/officeDocument/2006/relationships/hyperlink" Target="consultantplus://offline/ref=5AEEE6F45936276CFE40428F953393DA0932629CF19D9D146AC0BF27C9B0D95F6B2139913C00F7B3p8C2H" TargetMode="External"/><Relationship Id="rId47" Type="http://schemas.openxmlformats.org/officeDocument/2006/relationships/hyperlink" Target="consultantplus://offline/ref=5AEEE6F45936276CFE405C81913393DA0930679CF9989D146AC0BF27C9pBC0H" TargetMode="External"/><Relationship Id="rId68" Type="http://schemas.openxmlformats.org/officeDocument/2006/relationships/hyperlink" Target="consultantplus://offline/ref=5AEEE6F45936276CFE405C81913393DA0930639BFB989D146AC0BF27C9B0D95F6B2139913C00F0B7p8C0H" TargetMode="External"/><Relationship Id="rId89" Type="http://schemas.openxmlformats.org/officeDocument/2006/relationships/hyperlink" Target="consultantplus://offline/ref=5AEEE6F45936276CFE405C81913393DA09366E9DF89B9D146AC0BF27C9B0D95F6B2139913C00F7B3p8C6H" TargetMode="External"/><Relationship Id="rId112" Type="http://schemas.openxmlformats.org/officeDocument/2006/relationships/hyperlink" Target="consultantplus://offline/ref=5AEEE6F45936276CFE405C81913393DA093D6690F09F9D146AC0BF27C9pBC0H" TargetMode="External"/><Relationship Id="rId133" Type="http://schemas.openxmlformats.org/officeDocument/2006/relationships/hyperlink" Target="consultantplus://offline/ref=5AEEE6F45936276CFE405C81913393DA09326599FA9E9D146AC0BF27C9B0D95F6B2139913C00F1B3p8C4H" TargetMode="External"/><Relationship Id="rId154" Type="http://schemas.openxmlformats.org/officeDocument/2006/relationships/hyperlink" Target="consultantplus://offline/ref=5AEEE6F45936276CFE40428F953393DA09306198F89F9D146AC0BF27C9B0D95F6B2139913C00F7B1p8CAH" TargetMode="External"/><Relationship Id="rId175" Type="http://schemas.openxmlformats.org/officeDocument/2006/relationships/hyperlink" Target="consultantplus://offline/ref=5AEEE6F45936276CFE405C81913393DA0931679EF89B9D146AC0BF27C9B0D95F6B2139913C00F7B1p8C6H" TargetMode="External"/><Relationship Id="rId340" Type="http://schemas.openxmlformats.org/officeDocument/2006/relationships/hyperlink" Target="consultantplus://offline/ref=5AEEE6F45936276CFE405C81913393DA09336099FA939D146AC0BF27C9pBC0H" TargetMode="External"/><Relationship Id="rId196" Type="http://schemas.openxmlformats.org/officeDocument/2006/relationships/hyperlink" Target="consultantplus://offline/ref=5AEEE6F45936276CFE405C81913393DA0937629CFA91C01E6299B325pCCEH" TargetMode="External"/><Relationship Id="rId200" Type="http://schemas.openxmlformats.org/officeDocument/2006/relationships/hyperlink" Target="consultantplus://offline/ref=5AEEE6F45936276CFE405C81913393DA0937659AF89A9D146AC0BF27C9B0D95F6B2139913C00F7B1p8CAH" TargetMode="External"/><Relationship Id="rId16" Type="http://schemas.openxmlformats.org/officeDocument/2006/relationships/hyperlink" Target="consultantplus://offline/ref=5AEEE6F45936276CFE405C81913393DA0932679BFF9B9D146AC0BF27C9B0D95F6B2139913C00F7B9p8C3H" TargetMode="External"/><Relationship Id="rId221" Type="http://schemas.openxmlformats.org/officeDocument/2006/relationships/hyperlink" Target="consultantplus://offline/ref=5AEEE6F45936276CFE405C81913393DA09326591F0999D146AC0BF27C9B0D95F6B2139913C01F6B9p8C5H" TargetMode="External"/><Relationship Id="rId242" Type="http://schemas.openxmlformats.org/officeDocument/2006/relationships/hyperlink" Target="consultantplus://offline/ref=5AEEE6F45936276CFE40428F953393DA0934669DF1929D146AC0BF27C9B0D95F6B2139913C00F7B1p8CBH" TargetMode="External"/><Relationship Id="rId263" Type="http://schemas.openxmlformats.org/officeDocument/2006/relationships/hyperlink" Target="consultantplus://offline/ref=5AEEE6F45936276CFE405C81913393DA0933639DF19E9D146AC0BF27C9B0D95F6B2139913C00F7B1p8CAH" TargetMode="External"/><Relationship Id="rId284" Type="http://schemas.openxmlformats.org/officeDocument/2006/relationships/hyperlink" Target="consultantplus://offline/ref=5AEEE6F45936276CFE405C81913393DA0937649AFD9A9D146AC0BF27C9B0D95F6B2139913C00F7B5p8C3H" TargetMode="External"/><Relationship Id="rId319" Type="http://schemas.openxmlformats.org/officeDocument/2006/relationships/hyperlink" Target="consultantplus://offline/ref=5AEEE6F45936276CFE405C81913393DA093D6691FB939D146AC0BF27C9B0D95F6B21399435p0C6H" TargetMode="External"/><Relationship Id="rId37" Type="http://schemas.openxmlformats.org/officeDocument/2006/relationships/hyperlink" Target="consultantplus://offline/ref=5AEEE6F45936276CFE405C81913393DA0933629CFD939D146AC0BF27C9B0D95F6B2139913C00F3B4p8C3H" TargetMode="External"/><Relationship Id="rId58" Type="http://schemas.openxmlformats.org/officeDocument/2006/relationships/hyperlink" Target="consultantplus://offline/ref=5AEEE6F45936276CFE405C81913393DA09326591F0999D146AC0BF27C9B0D95F6B2139913C01F6B7p8C3H" TargetMode="External"/><Relationship Id="rId79" Type="http://schemas.openxmlformats.org/officeDocument/2006/relationships/hyperlink" Target="consultantplus://offline/ref=5AEEE6F45936276CFE405C81913393DA093D6499FA9D9D146AC0BF27C9B0D95F6B2139913C02F0B5p8C3H" TargetMode="External"/><Relationship Id="rId102" Type="http://schemas.openxmlformats.org/officeDocument/2006/relationships/hyperlink" Target="consultantplus://offline/ref=5AEEE6F45936276CFE405C81913393DA09366E9DF89B9D146AC0BF27C9B0D95F6B2139913C00F7B3p8CBH" TargetMode="External"/><Relationship Id="rId123" Type="http://schemas.openxmlformats.org/officeDocument/2006/relationships/hyperlink" Target="consultantplus://offline/ref=5AEEE6F45936276CFE405C81913393DA09366E9DF89B9D146AC0BF27C9B0D95F6B2139913C00F7B3p8CAH" TargetMode="External"/><Relationship Id="rId144" Type="http://schemas.openxmlformats.org/officeDocument/2006/relationships/hyperlink" Target="consultantplus://offline/ref=5AEEE6F45936276CFE405C81913393DA09326591F0999D146AC0BF27C9B0D95F6B2139913C01F6B6p8C0H" TargetMode="External"/><Relationship Id="rId330" Type="http://schemas.openxmlformats.org/officeDocument/2006/relationships/hyperlink" Target="consultantplus://offline/ref=5AEEE6F45936276CFE40428F953393DA0932629CF19D9D146AC0BF27C9B0D95F6B2139913C00F7B0p8C0H" TargetMode="External"/><Relationship Id="rId90" Type="http://schemas.openxmlformats.org/officeDocument/2006/relationships/hyperlink" Target="consultantplus://offline/ref=5AEEE6F45936276CFE405C81913393DA09366E9DF89B9D146AC0BF27C9B0D95F6B2139913C00F7B3p8C5H" TargetMode="External"/><Relationship Id="rId165" Type="http://schemas.openxmlformats.org/officeDocument/2006/relationships/hyperlink" Target="consultantplus://offline/ref=5AEEE6F45936276CFE405C81913393DA09366E9DF89B9D146AC0BF27C9B0D95F6B2139913C00F7B5p8C1H" TargetMode="External"/><Relationship Id="rId186" Type="http://schemas.openxmlformats.org/officeDocument/2006/relationships/hyperlink" Target="consultantplus://offline/ref=5AEEE6F45936276CFE40428F953393DA0934669DF1929D146AC0BF27C9B0D95F6B2139913C00F7B1p8CBH" TargetMode="External"/><Relationship Id="rId351" Type="http://schemas.openxmlformats.org/officeDocument/2006/relationships/hyperlink" Target="consultantplus://offline/ref=5AEEE6F45936276CFE405C81913393DA0135669DFC91C01E6299B325pCCEH" TargetMode="External"/><Relationship Id="rId211" Type="http://schemas.openxmlformats.org/officeDocument/2006/relationships/hyperlink" Target="consultantplus://offline/ref=5AEEE6F45936276CFE405C81913393DA0937659AF89A9D146AC0BF27C9B0D95F6B2139913C00F6B7p8C2H" TargetMode="External"/><Relationship Id="rId232" Type="http://schemas.openxmlformats.org/officeDocument/2006/relationships/hyperlink" Target="consultantplus://offline/ref=5AEEE6F45936276CFE405C81913393DA0930639BFB989D146AC0BF27C9B0D95F6B2139913C00F7B0p8C5H" TargetMode="External"/><Relationship Id="rId253" Type="http://schemas.openxmlformats.org/officeDocument/2006/relationships/hyperlink" Target="consultantplus://offline/ref=5AEEE6F45936276CFE405C81913393DA0136659EFC91C01E6299B325CEBF86486C6835903C00F7pBC9H" TargetMode="External"/><Relationship Id="rId274" Type="http://schemas.openxmlformats.org/officeDocument/2006/relationships/hyperlink" Target="consultantplus://offline/ref=5AEEE6F45936276CFE405C81913393DA09326591F0999D146AC0BF27C9B0D95F6B2139913C01F5B1p8C7H" TargetMode="External"/><Relationship Id="rId295" Type="http://schemas.openxmlformats.org/officeDocument/2006/relationships/hyperlink" Target="consultantplus://offline/ref=5AEEE6F45936276CFE405C81913393DA09326591F0999D146AC0BF27C9B0D95F6B2139913C01F5B0p8C2H" TargetMode="External"/><Relationship Id="rId309" Type="http://schemas.openxmlformats.org/officeDocument/2006/relationships/hyperlink" Target="consultantplus://offline/ref=5AEEE6F45936276CFE405C81913393DA0932679CFF9D9D146AC0BF27C9B0D95F6B2139913C00F7B3p8C7H" TargetMode="External"/><Relationship Id="rId27" Type="http://schemas.openxmlformats.org/officeDocument/2006/relationships/hyperlink" Target="consultantplus://offline/ref=5AEEE6F45936276CFE405C81913393DA0930639BFB989D146AC0BF27C9B0D95F6B2139913C00F2B4p8CAH" TargetMode="External"/><Relationship Id="rId48" Type="http://schemas.openxmlformats.org/officeDocument/2006/relationships/hyperlink" Target="consultantplus://offline/ref=5AEEE6F45936276CFE405C81913393DA093D6499FE9D9D146AC0BF27C9B0D95F6B2139913C02F7B2p8CAH" TargetMode="External"/><Relationship Id="rId69" Type="http://schemas.openxmlformats.org/officeDocument/2006/relationships/hyperlink" Target="consultantplus://offline/ref=5AEEE6F45936276CFE405C81913393DA0930639BFB989D146AC0BF27C9B0D95F6B2139913C00F4B0p8C0H" TargetMode="External"/><Relationship Id="rId113" Type="http://schemas.openxmlformats.org/officeDocument/2006/relationships/hyperlink" Target="consultantplus://offline/ref=5AEEE6F45936276CFE405C81913393DA0136659EFC91C01E6299B325CEBF86486C6835903C00F7pBC9H" TargetMode="External"/><Relationship Id="rId134" Type="http://schemas.openxmlformats.org/officeDocument/2006/relationships/hyperlink" Target="consultantplus://offline/ref=5AEEE6F45936276CFE405C81913393DA09336290FB929D146AC0BF27C9pBC0H" TargetMode="External"/><Relationship Id="rId320" Type="http://schemas.openxmlformats.org/officeDocument/2006/relationships/hyperlink" Target="consultantplus://offline/ref=5AEEE6F45936276CFE405C81913393DA093D6691FB939D146AC0BF27C9B0D95F6B21399435p0C7H" TargetMode="External"/><Relationship Id="rId80" Type="http://schemas.openxmlformats.org/officeDocument/2006/relationships/hyperlink" Target="consultantplus://offline/ref=5AEEE6F45936276CFE405C81913393DA093D6790FF9C9D146AC0BF27C9B0D95F6B2139913C01F7B3p8C1H" TargetMode="External"/><Relationship Id="rId155" Type="http://schemas.openxmlformats.org/officeDocument/2006/relationships/hyperlink" Target="consultantplus://offline/ref=5AEEE6F45936276CFE405C81913393DA0937649AFD9A9D146AC0BF27C9B0D95F6B2139913C00F7B0p8C5H" TargetMode="External"/><Relationship Id="rId176" Type="http://schemas.openxmlformats.org/officeDocument/2006/relationships/hyperlink" Target="consultantplus://offline/ref=5AEEE6F45936276CFE405C81913393DA0931679EF89B9D146AC0BF27C9B0D95F6B2139913C00F7B1p8C0H" TargetMode="External"/><Relationship Id="rId197" Type="http://schemas.openxmlformats.org/officeDocument/2006/relationships/hyperlink" Target="consultantplus://offline/ref=5AEEE6F45936276CFE405C81913393DA0937629CFA91C01E6299B325pCCEH" TargetMode="External"/><Relationship Id="rId341" Type="http://schemas.openxmlformats.org/officeDocument/2006/relationships/hyperlink" Target="consultantplus://offline/ref=5AEEE6F45936276CFE405C81913393DA09336390FB9E9D146AC0BF27C9B0D95F6B2139913C00F7B3p8C7H" TargetMode="External"/><Relationship Id="rId201" Type="http://schemas.openxmlformats.org/officeDocument/2006/relationships/hyperlink" Target="consultantplus://offline/ref=5AEEE6F45936276CFE405C81913393DA09376398F09C9D146AC0BF27C9B0D95F6B2139913C00F3B7p8C7H" TargetMode="External"/><Relationship Id="rId222" Type="http://schemas.openxmlformats.org/officeDocument/2006/relationships/hyperlink" Target="consultantplus://offline/ref=5AEEE6F45936276CFE405C81913393DA09326591F0999D146AC0BF27C9B0D95F6B2139913C01F6B9p8CBH" TargetMode="External"/><Relationship Id="rId243" Type="http://schemas.openxmlformats.org/officeDocument/2006/relationships/hyperlink" Target="consultantplus://offline/ref=5AEEE6F45936276CFE40428F953393DA0934669DF1929D146AC0BF27C9B0D95F6B2139913C00F7B1p8CBH" TargetMode="External"/><Relationship Id="rId264" Type="http://schemas.openxmlformats.org/officeDocument/2006/relationships/hyperlink" Target="consultantplus://offline/ref=5AEEE6F45936276CFE405C81913393DA0937649AFD9A9D146AC0BF27C9B0D95F6B2139913C00F7B2p8C3H" TargetMode="External"/><Relationship Id="rId285" Type="http://schemas.openxmlformats.org/officeDocument/2006/relationships/hyperlink" Target="consultantplus://offline/ref=5AEEE6F45936276CFE405C81913393DA0933639DF19E9D146AC0BF27C9B0D95F6B2139913C00F7B0p8C2H" TargetMode="External"/><Relationship Id="rId17" Type="http://schemas.openxmlformats.org/officeDocument/2006/relationships/hyperlink" Target="consultantplus://offline/ref=5AEEE6F45936276CFE405C81913393DA09336699FF939D146AC0BF27C9B0D95F6B2139913C00F7B8p8C1H" TargetMode="External"/><Relationship Id="rId38" Type="http://schemas.openxmlformats.org/officeDocument/2006/relationships/hyperlink" Target="consultantplus://offline/ref=5AEEE6F45936276CFE405C81913393DA0932679BFF9B9D146AC0BF27C9B0D95F6B2139913C00F7B9p8C3H" TargetMode="External"/><Relationship Id="rId59" Type="http://schemas.openxmlformats.org/officeDocument/2006/relationships/hyperlink" Target="consultantplus://offline/ref=5AEEE6F45936276CFE405C81913393DA09376398F09C9D146AC0BF27C9B0D95F6B2139913C00F4B6p8CBH" TargetMode="External"/><Relationship Id="rId103" Type="http://schemas.openxmlformats.org/officeDocument/2006/relationships/hyperlink" Target="consultantplus://offline/ref=5AEEE6F45936276CFE405C81913393DA09316398FE989D146AC0BF27C9B0D95F6B2139913C00F7B0p8C7H" TargetMode="External"/><Relationship Id="rId124" Type="http://schemas.openxmlformats.org/officeDocument/2006/relationships/hyperlink" Target="consultantplus://offline/ref=5AEEE6F45936276CFE40428F953393DA0933669FFA9A9D146AC0BF27C9B0D95F6B2139913C00F7B0p8C1H" TargetMode="External"/><Relationship Id="rId310" Type="http://schemas.openxmlformats.org/officeDocument/2006/relationships/hyperlink" Target="consultantplus://offline/ref=5AEEE6F45936276CFE405C81913393DA0136659EFC91C01E6299B325CEBF86486C6835903C00F7pBC9H" TargetMode="External"/><Relationship Id="rId70" Type="http://schemas.openxmlformats.org/officeDocument/2006/relationships/hyperlink" Target="consultantplus://offline/ref=5AEEE6F45936276CFE405C81913393DA09366E9DF89B9D146AC0BF27C9B0D95F6B2139913C00F7B3p8C2H" TargetMode="External"/><Relationship Id="rId91" Type="http://schemas.openxmlformats.org/officeDocument/2006/relationships/hyperlink" Target="consultantplus://offline/ref=5AEEE6F45936276CFE405C81913393DA09376298FC9E9D146AC0BF27C9B0D95F6B2139913C00F7B0p8C3H" TargetMode="External"/><Relationship Id="rId145" Type="http://schemas.openxmlformats.org/officeDocument/2006/relationships/hyperlink" Target="consultantplus://offline/ref=5AEEE6F45936276CFE40428F953393DA09306E9CF0929D146AC0BF27C9B0D95F6B2139913C00F7B1p8CBH" TargetMode="External"/><Relationship Id="rId166" Type="http://schemas.openxmlformats.org/officeDocument/2006/relationships/hyperlink" Target="consultantplus://offline/ref=5AEEE6F45936276CFE405C81913393DA09336098FD9B9D146AC0BF27C9B0D95F6B2139913C01FFB9p8C7H" TargetMode="External"/><Relationship Id="rId187" Type="http://schemas.openxmlformats.org/officeDocument/2006/relationships/hyperlink" Target="consultantplus://offline/ref=5AEEE6F45936276CFE405C81913393DA0930639BFB989D146AC0BF27C9B0D95F6B213992p3CEH" TargetMode="External"/><Relationship Id="rId331" Type="http://schemas.openxmlformats.org/officeDocument/2006/relationships/hyperlink" Target="consultantplus://offline/ref=5AEEE6F45936276CFE405C81913393DA0937649AFD9A9D146AC0BF27C9B0D95F6B2139913C00F7B4p8C4H" TargetMode="External"/><Relationship Id="rId352" Type="http://schemas.openxmlformats.org/officeDocument/2006/relationships/hyperlink" Target="consultantplus://offline/ref=5AEEE6F45936276CFE404B96923393DA0A37639AFC999D146AC0BF27C9pBC0H" TargetMode="External"/><Relationship Id="rId1" Type="http://schemas.openxmlformats.org/officeDocument/2006/relationships/styles" Target="styles.xml"/><Relationship Id="rId212" Type="http://schemas.openxmlformats.org/officeDocument/2006/relationships/hyperlink" Target="consultantplus://offline/ref=5AEEE6F45936276CFE405C81913393DA0937659AF89A9D146AC0BF27C9B0D95F6B2139913C00F4B3p8C2H" TargetMode="External"/><Relationship Id="rId233" Type="http://schemas.openxmlformats.org/officeDocument/2006/relationships/hyperlink" Target="consultantplus://offline/ref=5AEEE6F45936276CFE405C81913393DA09376398F09C9D146AC0BF27C9B0D95F6B2139913C00F6B5p8CAH" TargetMode="External"/><Relationship Id="rId254" Type="http://schemas.openxmlformats.org/officeDocument/2006/relationships/hyperlink" Target="consultantplus://offline/ref=5AEEE6F45936276CFE405C81913393DA09366E9DF89B9D146AC0BF27C9B0D95F6B2139913C00F7B4p8CAH" TargetMode="External"/><Relationship Id="rId28" Type="http://schemas.openxmlformats.org/officeDocument/2006/relationships/hyperlink" Target="consultantplus://offline/ref=5AEEE6F45936276CFE40428F953393DA09316098FD989D146AC0BF27C9B0D95F6B2139913C00F7B0p8C7H" TargetMode="External"/><Relationship Id="rId49" Type="http://schemas.openxmlformats.org/officeDocument/2006/relationships/hyperlink" Target="consultantplus://offline/ref=5AEEE6F45936276CFE405C81913393DA093D6499FE9D9D146AC0BF27C9B0D95F6B2139913C02F3B5p8C2H" TargetMode="External"/><Relationship Id="rId114" Type="http://schemas.openxmlformats.org/officeDocument/2006/relationships/hyperlink" Target="consultantplus://offline/ref=5AEEE6F45936276CFE40428F953393DA09336E9CFB999D146AC0BF27C9B0D95F6B2139913C00F7B1p8CAH" TargetMode="External"/><Relationship Id="rId275" Type="http://schemas.openxmlformats.org/officeDocument/2006/relationships/hyperlink" Target="consultantplus://offline/ref=5AEEE6F45936276CFE405C81913393DA093D6799FA9D9D146AC0BF27C9B0D95F6B2139913C00F7B0p8C2H" TargetMode="External"/><Relationship Id="rId296" Type="http://schemas.openxmlformats.org/officeDocument/2006/relationships/hyperlink" Target="consultantplus://offline/ref=5AEEE6F45936276CFE405C81913393DA09326591F0999D146AC0BF27C9B0D95F6B2139913C01F5B0p8C1H" TargetMode="External"/><Relationship Id="rId300" Type="http://schemas.openxmlformats.org/officeDocument/2006/relationships/hyperlink" Target="consultantplus://offline/ref=5AEEE6F45936276CFE405C81913393DA0136659EFC91C01E6299B325CEBF86486C6835903C00F7pBC9H" TargetMode="External"/><Relationship Id="rId60" Type="http://schemas.openxmlformats.org/officeDocument/2006/relationships/hyperlink" Target="consultantplus://offline/ref=5AEEE6F45936276CFE405C81913393DA0930639BFB989D146AC0BF27C9B0D95F6B2139913C00F5B4p8CAH" TargetMode="External"/><Relationship Id="rId81" Type="http://schemas.openxmlformats.org/officeDocument/2006/relationships/hyperlink" Target="consultantplus://offline/ref=5AEEE6F45936276CFE405C81913393DA09376398F09C9D146AC0BF27C9B0D95F6B2139913C00F6B5p8CAH" TargetMode="External"/><Relationship Id="rId135" Type="http://schemas.openxmlformats.org/officeDocument/2006/relationships/hyperlink" Target="consultantplus://offline/ref=5AEEE6F45936276CFE40428F953393DA09356E99F1999D146AC0BF27C9B0D95F6B2139913C00F7B1p8CAH" TargetMode="External"/><Relationship Id="rId156" Type="http://schemas.openxmlformats.org/officeDocument/2006/relationships/hyperlink" Target="consultantplus://offline/ref=5AEEE6F45936276CFE405C81913393DA093D6699FC9E9D146AC0BF27C9B0D95F6B2139913C00F6B9p8C5H" TargetMode="External"/><Relationship Id="rId177" Type="http://schemas.openxmlformats.org/officeDocument/2006/relationships/hyperlink" Target="consultantplus://offline/ref=5AEEE6F45936276CFE405C81913393DA0932679CFF9D9D146AC0BF27C9B0D95F6B2139913C00F7B0p8C5H" TargetMode="External"/><Relationship Id="rId198" Type="http://schemas.openxmlformats.org/officeDocument/2006/relationships/hyperlink" Target="consultantplus://offline/ref=5AEEE6F45936276CFE405C81913393DA0937649AFD9A9D146AC0BF27C9B0D95F6B2139913C00F7B3p8C3H" TargetMode="External"/><Relationship Id="rId321" Type="http://schemas.openxmlformats.org/officeDocument/2006/relationships/hyperlink" Target="consultantplus://offline/ref=5AEEE6F45936276CFE405C81913393DA093D6691FB939D146AC0BF27C9B0D95F6B2139913C00F2B8p8C0H" TargetMode="External"/><Relationship Id="rId342" Type="http://schemas.openxmlformats.org/officeDocument/2006/relationships/hyperlink" Target="consultantplus://offline/ref=5AEEE6F45936276CFE405C81913393DA0932679CFF9D9D146AC0BF27C9B0D95F6B2139913C00F7B3p8C4H" TargetMode="External"/><Relationship Id="rId202" Type="http://schemas.openxmlformats.org/officeDocument/2006/relationships/hyperlink" Target="consultantplus://offline/ref=5AEEE6F45936276CFE405C81913393DA09366E9DF89B9D146AC0BF27C9B0D95F6B2139913C00F7B5p8CBH" TargetMode="External"/><Relationship Id="rId223" Type="http://schemas.openxmlformats.org/officeDocument/2006/relationships/hyperlink" Target="consultantplus://offline/ref=5AEEE6F45936276CFE405C81913393DA09326591F0999D146AC0BF27C9B0D95F6B2139913C01F6B8p8C3H" TargetMode="External"/><Relationship Id="rId244" Type="http://schemas.openxmlformats.org/officeDocument/2006/relationships/hyperlink" Target="consultantplus://offline/ref=5AEEE6F45936276CFE405C81913393DA09366E9DF89B9D146AC0BF27C9B0D95F6B2139913C00F7B4p8C5H" TargetMode="External"/><Relationship Id="rId18" Type="http://schemas.openxmlformats.org/officeDocument/2006/relationships/hyperlink" Target="consultantplus://offline/ref=5AEEE6F45936276CFE405C81913393DA0933639DF19E9D146AC0BF27C9B0D95F6B2139913C00F7B1p8CBH" TargetMode="External"/><Relationship Id="rId39" Type="http://schemas.openxmlformats.org/officeDocument/2006/relationships/hyperlink" Target="consultantplus://offline/ref=5AEEE6F45936276CFE405C81913393DA0933679BFA939D146AC0BF27C9B0D95F6B2139913C00F5B5p8C1H" TargetMode="External"/><Relationship Id="rId265" Type="http://schemas.openxmlformats.org/officeDocument/2006/relationships/hyperlink" Target="consultantplus://offline/ref=5AEEE6F45936276CFE40428F953393DA09336F90FB9F9D146AC0BF27C9B0D95F6B2139913C00F6B5p8C4H" TargetMode="External"/><Relationship Id="rId286" Type="http://schemas.openxmlformats.org/officeDocument/2006/relationships/hyperlink" Target="consultantplus://offline/ref=5AEEE6F45936276CFE405C81913393DA0937649AFD9A9D146AC0BF27C9B0D95F6B2139913C00F7B5p8C2H" TargetMode="External"/><Relationship Id="rId50" Type="http://schemas.openxmlformats.org/officeDocument/2006/relationships/hyperlink" Target="consultantplus://offline/ref=5AEEE6F45936276CFE405C81913393DA0937629BFF929D146AC0BF27C9B0D95F6B2139913C00F7B0p8C3H" TargetMode="External"/><Relationship Id="rId104" Type="http://schemas.openxmlformats.org/officeDocument/2006/relationships/hyperlink" Target="consultantplus://offline/ref=5AEEE6F45936276CFE405C81913393DA09366E9DF89B9D146AC0BF27C9B0D95F6B2139913C00F7B3p8CBH" TargetMode="External"/><Relationship Id="rId125" Type="http://schemas.openxmlformats.org/officeDocument/2006/relationships/hyperlink" Target="consultantplus://offline/ref=5AEEE6F45936276CFE40428F953393DA0933609FFA9E9D146AC0BF27C9B0D95F6B2139913C00F7B0p8C3H" TargetMode="External"/><Relationship Id="rId146" Type="http://schemas.openxmlformats.org/officeDocument/2006/relationships/hyperlink" Target="consultantplus://offline/ref=5AEEE6F45936276CFE405C81913393DA0930639BFB989D146AC0BF27C9B0D95F6B2139913C00F5B4p8CAH" TargetMode="External"/><Relationship Id="rId167" Type="http://schemas.openxmlformats.org/officeDocument/2006/relationships/hyperlink" Target="consultantplus://offline/ref=5AEEE6F45936276CFE405C81913393DA0930639BFB989D146AC0BF27C9B0D95F6B2139913C00F3B7p8C4H" TargetMode="External"/><Relationship Id="rId188" Type="http://schemas.openxmlformats.org/officeDocument/2006/relationships/hyperlink" Target="consultantplus://offline/ref=5AEEE6F45936276CFE405C81913393DA0930639BFB989D146AC0BF27C9B0D95F6B2139913C00F4B9p8C7H" TargetMode="External"/><Relationship Id="rId311" Type="http://schemas.openxmlformats.org/officeDocument/2006/relationships/hyperlink" Target="consultantplus://offline/ref=5AEEE6F45936276CFE405C81913393DA0136659EFC91C01E6299B325CEBF86486C6835903C00F7pBC9H" TargetMode="External"/><Relationship Id="rId332" Type="http://schemas.openxmlformats.org/officeDocument/2006/relationships/hyperlink" Target="consultantplus://offline/ref=5AEEE6F45936276CFE405C81913393DA09366E9DF89B9D146AC0BF27C9B0D95F6B2139913C00F7B6p8C7H" TargetMode="External"/><Relationship Id="rId353" Type="http://schemas.openxmlformats.org/officeDocument/2006/relationships/hyperlink" Target="consultantplus://offline/ref=5AEEE6F45936276CFE405C81913393DA093D6791F2CCCA163B95B1p2C2H" TargetMode="External"/><Relationship Id="rId71" Type="http://schemas.openxmlformats.org/officeDocument/2006/relationships/hyperlink" Target="consultantplus://offline/ref=5AEEE6F45936276CFE405C81913393DA0930639BFB989D146AC0BF27C9B0D95F6B2139913C00F1B2p8C1H" TargetMode="External"/><Relationship Id="rId92" Type="http://schemas.openxmlformats.org/officeDocument/2006/relationships/hyperlink" Target="consultantplus://offline/ref=5AEEE6F45936276CFE405C81913393DA09366399F1989D146AC0BF27C9B0D95F6B2139913C00F7B1p8C6H" TargetMode="External"/><Relationship Id="rId213" Type="http://schemas.openxmlformats.org/officeDocument/2006/relationships/hyperlink" Target="consultantplus://offline/ref=5AEEE6F45936276CFE405C81913393DA0930639BFB989D146AC0BF27C9B0D95F6B2139913C00F4B9p8C7H" TargetMode="External"/><Relationship Id="rId234" Type="http://schemas.openxmlformats.org/officeDocument/2006/relationships/hyperlink" Target="consultantplus://offline/ref=5AEEE6F45936276CFE405C81913393DA09366E9DF89B9D146AC0BF27C9B0D95F6B2139913C00F7B4p8C7H" TargetMode="External"/><Relationship Id="rId2" Type="http://schemas.microsoft.com/office/2007/relationships/stylesWithEffects" Target="stylesWithEffects.xml"/><Relationship Id="rId29" Type="http://schemas.openxmlformats.org/officeDocument/2006/relationships/hyperlink" Target="consultantplus://offline/ref=5AEEE6F45936276CFE405C81913393DA09326591F0999D146AC0BF27C9B0D95F6B2139913C01F6B4p8C4H" TargetMode="External"/><Relationship Id="rId255" Type="http://schemas.openxmlformats.org/officeDocument/2006/relationships/hyperlink" Target="consultantplus://offline/ref=5AEEE6F45936276CFE405C81913393DA09326591F0999D146AC0BF27C9B0D95F6B2139913C01F6B8p8C6H" TargetMode="External"/><Relationship Id="rId276" Type="http://schemas.openxmlformats.org/officeDocument/2006/relationships/hyperlink" Target="consultantplus://offline/ref=5AEEE6F45936276CFE405C81913393DA0937649AFD9A9D146AC0BF27C9B0D95F6B2139913C00F7B2p8C6H" TargetMode="External"/><Relationship Id="rId297" Type="http://schemas.openxmlformats.org/officeDocument/2006/relationships/hyperlink" Target="consultantplus://offline/ref=5AEEE6F45936276CFE405C81913393DA0136659EFC91C01E6299B325CEBF86486C6835903C00F7pBC9H" TargetMode="External"/><Relationship Id="rId40" Type="http://schemas.openxmlformats.org/officeDocument/2006/relationships/hyperlink" Target="consultantplus://offline/ref=5AEEE6F45936276CFE405C81913393DA0937649AFD9A9D146AC0BF27C9B0D95F6B2139913C00F7B0p8C3H" TargetMode="External"/><Relationship Id="rId115" Type="http://schemas.openxmlformats.org/officeDocument/2006/relationships/hyperlink" Target="consultantplus://offline/ref=5AEEE6F45936276CFE405C81913393DA0932679CFF9D9D146AC0BF27C9B0D95F6B2139913C00F7B0p8C0H" TargetMode="External"/><Relationship Id="rId136" Type="http://schemas.openxmlformats.org/officeDocument/2006/relationships/hyperlink" Target="consultantplus://offline/ref=5AEEE6F45936276CFE405C81913393DA0930639BFB989D146AC0BF27C9B0D95F6B2139913C00F4B7p8C1H" TargetMode="External"/><Relationship Id="rId157" Type="http://schemas.openxmlformats.org/officeDocument/2006/relationships/hyperlink" Target="consultantplus://offline/ref=5AEEE6F45936276CFE405C81913393DA0930639BFB989D146AC0BF27C9B0D95F6B2139913C00F2B4p8CAH" TargetMode="External"/><Relationship Id="rId178" Type="http://schemas.openxmlformats.org/officeDocument/2006/relationships/hyperlink" Target="consultantplus://offline/ref=5AEEE6F45936276CFE405C81913393DA09326591F0999D146AC0BF27C9B0D95F6B2139913C01F6B6p8C4H" TargetMode="External"/><Relationship Id="rId301" Type="http://schemas.openxmlformats.org/officeDocument/2006/relationships/hyperlink" Target="consultantplus://offline/ref=5AEEE6F45936276CFE405C81913393DA09326591F0999D146AC0BF27C9B0D95F6B2139913C01F5B0p8C0H" TargetMode="External"/><Relationship Id="rId322" Type="http://schemas.openxmlformats.org/officeDocument/2006/relationships/hyperlink" Target="consultantplus://offline/ref=5AEEE6F45936276CFE405C81913393DA093D6691FB939D146AC0BF27C9B0D95F6B2139913C00F1B0p8CAH" TargetMode="External"/><Relationship Id="rId343" Type="http://schemas.openxmlformats.org/officeDocument/2006/relationships/hyperlink" Target="consultantplus://offline/ref=5AEEE6F45936276CFE405C81913393DA0932679EF19F9D146AC0BF27C9B0D95F6B2139913C01F4B9p8C0H" TargetMode="External"/><Relationship Id="rId61" Type="http://schemas.openxmlformats.org/officeDocument/2006/relationships/hyperlink" Target="consultantplus://offline/ref=5AEEE6F45936276CFE405C81913393DA0930639BFB989D146AC0BF27C9B0D95F6B2139913C00F0B5p8C7H" TargetMode="External"/><Relationship Id="rId82" Type="http://schemas.openxmlformats.org/officeDocument/2006/relationships/hyperlink" Target="consultantplus://offline/ref=5AEEE6F45936276CFE405C81913393DA0930639BFB989D146AC0BF27C9B0D95F6B2139913C00F7B0p8C5H" TargetMode="External"/><Relationship Id="rId199" Type="http://schemas.openxmlformats.org/officeDocument/2006/relationships/hyperlink" Target="consultantplus://offline/ref=5AEEE6F45936276CFE40428F953393DA0932669EF0999D146AC0BF27C9B0D95F6B2139913C00F7B0p8C2H" TargetMode="External"/><Relationship Id="rId203" Type="http://schemas.openxmlformats.org/officeDocument/2006/relationships/hyperlink" Target="consultantplus://offline/ref=5AEEE6F45936276CFE405C81913393DA09336098FD9B9D146AC0BF27C9B0D95F6B2139913C01FFB9p8C6H" TargetMode="External"/><Relationship Id="rId19" Type="http://schemas.openxmlformats.org/officeDocument/2006/relationships/hyperlink" Target="consultantplus://offline/ref=5AEEE6F45936276CFE405C81913393DA09336390FB9E9D146AC0BF27C9B0D95F6B2139913C00F7B3p8C7H" TargetMode="External"/><Relationship Id="rId224" Type="http://schemas.openxmlformats.org/officeDocument/2006/relationships/hyperlink" Target="consultantplus://offline/ref=5AEEE6F45936276CFE405C81913393DA09326591F0999D146AC0BF27C9B0D95F6B2139913C01F6B8p8C2H" TargetMode="External"/><Relationship Id="rId245" Type="http://schemas.openxmlformats.org/officeDocument/2006/relationships/hyperlink" Target="consultantplus://offline/ref=5AEEE6F45936276CFE405C81913393DA09356290FC999D146AC0BF27C9B0D95F6B2139913C01F4B3p8C5H" TargetMode="External"/><Relationship Id="rId266" Type="http://schemas.openxmlformats.org/officeDocument/2006/relationships/hyperlink" Target="consultantplus://offline/ref=5AEEE6F45936276CFE40428F953393DA09336F90FB9F9D146AC0BF27C9B0D95F6B2139913C00F7B1p8CAH" TargetMode="External"/><Relationship Id="rId287" Type="http://schemas.openxmlformats.org/officeDocument/2006/relationships/hyperlink" Target="consultantplus://offline/ref=5AEEE6F45936276CFE405C81913393DA0930639BFB989D146AC0BF27C9B0D95F6B2139913C00F6B6p8C5H" TargetMode="External"/><Relationship Id="rId30" Type="http://schemas.openxmlformats.org/officeDocument/2006/relationships/hyperlink" Target="consultantplus://offline/ref=5AEEE6F45936276CFE405C81913393DA09326591F0999D146AC0BF27C9B0D95F6B2139913C01F6B4p8CBH" TargetMode="External"/><Relationship Id="rId105" Type="http://schemas.openxmlformats.org/officeDocument/2006/relationships/hyperlink" Target="consultantplus://offline/ref=5AEEE6F45936276CFE405C81913393DA09316398FE989D146AC0BF27C9B0D95F6B2139913C00F7B0p8C7H" TargetMode="External"/><Relationship Id="rId126" Type="http://schemas.openxmlformats.org/officeDocument/2006/relationships/hyperlink" Target="consultantplus://offline/ref=5AEEE6F45936276CFE405C81913393DA0930639BFB989D146AC0BF27C9B0D95F6B2139913C00F2B8p8C5H" TargetMode="External"/><Relationship Id="rId147" Type="http://schemas.openxmlformats.org/officeDocument/2006/relationships/hyperlink" Target="consultantplus://offline/ref=5AEEE6F45936276CFE405C81913393DA0930639BFB989D146AC0BF27C9B0D95F6B2139913C00F4B1p8C4H" TargetMode="External"/><Relationship Id="rId168" Type="http://schemas.openxmlformats.org/officeDocument/2006/relationships/hyperlink" Target="consultantplus://offline/ref=5AEEE6F45936276CFE405C81913393DA0937649AFD9A9D146AC0BF27C9B0D95F6B2139913C00F7B0p8C4H" TargetMode="External"/><Relationship Id="rId312" Type="http://schemas.openxmlformats.org/officeDocument/2006/relationships/hyperlink" Target="consultantplus://offline/ref=5AEEE6F45936276CFE405C81913393DA0937649AFD9A9D146AC0BF27C9B0D95F6B2139913C00F7B5p8C7H" TargetMode="External"/><Relationship Id="rId333" Type="http://schemas.openxmlformats.org/officeDocument/2006/relationships/hyperlink" Target="consultantplus://offline/ref=5AEEE6F45936276CFE405C81913393DA0937649AFD9A9D146AC0BF27C9B0D95F6B2139913C00F7B4p8CAH" TargetMode="External"/><Relationship Id="rId354" Type="http://schemas.openxmlformats.org/officeDocument/2006/relationships/hyperlink" Target="consultantplus://offline/ref=5AEEE6F45936276CFE405C81913393DA0C30619CFB91C01E6299B325CEBF86486C6835903C00F7pBC9H" TargetMode="External"/><Relationship Id="rId51" Type="http://schemas.openxmlformats.org/officeDocument/2006/relationships/hyperlink" Target="consultantplus://offline/ref=5AEEE6F45936276CFE405C81913393DA093D6499FE9D9D146AC0BF27C9B0D95F6B2139913C02F7B5p8C3H" TargetMode="External"/><Relationship Id="rId72" Type="http://schemas.openxmlformats.org/officeDocument/2006/relationships/hyperlink" Target="consultantplus://offline/ref=5AEEE6F45936276CFE405C81913393DA09376398F09C9D146AC0BF27C9B0D95F6B2139913C00F6B5p8CAH" TargetMode="External"/><Relationship Id="rId93" Type="http://schemas.openxmlformats.org/officeDocument/2006/relationships/hyperlink" Target="consultantplus://offline/ref=5AEEE6F45936276CFE40428F953393DA09356E9FF8999D146AC0BF27C9B0D95F6B2139913C00F7B0p8C2H" TargetMode="External"/><Relationship Id="rId189" Type="http://schemas.openxmlformats.org/officeDocument/2006/relationships/hyperlink" Target="consultantplus://offline/ref=5AEEE6F45936276CFE405C81913393DA0930639BFB989D146AC0BF27C9B0D95F6B2139913C00F7B0p8C3H" TargetMode="External"/><Relationship Id="rId3" Type="http://schemas.openxmlformats.org/officeDocument/2006/relationships/settings" Target="settings.xml"/><Relationship Id="rId214" Type="http://schemas.openxmlformats.org/officeDocument/2006/relationships/hyperlink" Target="consultantplus://offline/ref=5AEEE6F45936276CFE405C81913393DA09326591F0999D146AC0BF27C9B0D95F6B2139913C01F6B9p8C1H" TargetMode="External"/><Relationship Id="rId235" Type="http://schemas.openxmlformats.org/officeDocument/2006/relationships/hyperlink" Target="consultantplus://offline/ref=5AEEE6F45936276CFE405C81913393DA09376398F09C9D146AC0BF27C9B0D95F6B2139913C00F6B5p8CAH" TargetMode="External"/><Relationship Id="rId256" Type="http://schemas.openxmlformats.org/officeDocument/2006/relationships/hyperlink" Target="consultantplus://offline/ref=5AEEE6F45936276CFE405C81913393DA09326591F0999D146AC0BF27C9B0D95F6B2139913C01F6B8p8C5H" TargetMode="External"/><Relationship Id="rId277" Type="http://schemas.openxmlformats.org/officeDocument/2006/relationships/hyperlink" Target="consultantplus://offline/ref=5AEEE6F45936276CFE405C81913393DA0930649AFC9B9D146AC0BF27C9B0D95F6B2139913C00F6B9p8C1H" TargetMode="External"/><Relationship Id="rId298" Type="http://schemas.openxmlformats.org/officeDocument/2006/relationships/hyperlink" Target="consultantplus://offline/ref=5AEEE6F45936276CFE405C81913393DA0937649AFD9A9D146AC0BF27C9B0D95F6B2139913C00F7B5p8C0H" TargetMode="External"/><Relationship Id="rId116" Type="http://schemas.openxmlformats.org/officeDocument/2006/relationships/hyperlink" Target="consultantplus://offline/ref=5AEEE6F45936276CFE405C81913393DA09326599FB989D146AC0BF27C9B0D95F6B2139913C03F5B5p8C3H" TargetMode="External"/><Relationship Id="rId137" Type="http://schemas.openxmlformats.org/officeDocument/2006/relationships/hyperlink" Target="consultantplus://offline/ref=5AEEE6F45936276CFE405C81913393DA09366E9DF89B9D146AC0BF27C9B0D95F6B2139913C00F7B2p8C1H" TargetMode="External"/><Relationship Id="rId158" Type="http://schemas.openxmlformats.org/officeDocument/2006/relationships/hyperlink" Target="consultantplus://offline/ref=5AEEE6F45936276CFE405C81913393DA09326599FA9E9D146AC0BF27C9B0D95F6B2139913C00F1B3p8C5H" TargetMode="External"/><Relationship Id="rId302" Type="http://schemas.openxmlformats.org/officeDocument/2006/relationships/hyperlink" Target="consultantplus://offline/ref=5AEEE6F45936276CFE405C81913393DA09366E9DF89B9D146AC0BF27C9B0D95F6B2139913C00F7B6p8C2H" TargetMode="External"/><Relationship Id="rId323" Type="http://schemas.openxmlformats.org/officeDocument/2006/relationships/hyperlink" Target="consultantplus://offline/ref=5AEEE6F45936276CFE405C81913393DA093D6691FB939D146AC0BF27C9B0D95F6B2139913C00F1B3p8C3H" TargetMode="External"/><Relationship Id="rId344" Type="http://schemas.openxmlformats.org/officeDocument/2006/relationships/hyperlink" Target="consultantplus://offline/ref=5AEEE6F45936276CFE40428F953393DA0932629EF8989D146AC0BF27C9B0D95F6B2139913C00F7B0p8C3H" TargetMode="External"/><Relationship Id="rId20" Type="http://schemas.openxmlformats.org/officeDocument/2006/relationships/hyperlink" Target="consultantplus://offline/ref=5AEEE6F45936276CFE405C81913393DA0932679CFF9D9D146AC0BF27C9B0D95F6B2139913C00F7B1p8CAH" TargetMode="External"/><Relationship Id="rId41" Type="http://schemas.openxmlformats.org/officeDocument/2006/relationships/hyperlink" Target="consultantplus://offline/ref=5AEEE6F45936276CFE405C81913393DA09336098FD9B9D146AC0BF27C9B0D95F6B2139913C01FFB9p8C2H" TargetMode="External"/><Relationship Id="rId62" Type="http://schemas.openxmlformats.org/officeDocument/2006/relationships/hyperlink" Target="consultantplus://offline/ref=5AEEE6F45936276CFE405C81913393DA0930639BFB989D146AC0BF27C9B0D95F6B2139913C00F5B7p8C0H" TargetMode="External"/><Relationship Id="rId83" Type="http://schemas.openxmlformats.org/officeDocument/2006/relationships/hyperlink" Target="consultantplus://offline/ref=5AEEE6F45936276CFE405C81913393DA09366E9DF89B9D146AC0BF27C9B0D95F6B2139913C00F7B3p8C0H" TargetMode="External"/><Relationship Id="rId179" Type="http://schemas.openxmlformats.org/officeDocument/2006/relationships/hyperlink" Target="consultantplus://offline/ref=5AEEE6F45936276CFE405C81913393DA09326591F0999D146AC0BF27C9B0D95F6B2139913C01F6B6p8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90D0B0D9</Template>
  <TotalTime>1</TotalTime>
  <Pages>1</Pages>
  <Words>38130</Words>
  <Characters>217343</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5-55</Company>
  <LinksUpToDate>false</LinksUpToDate>
  <CharactersWithSpaces>254964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1</cp:revision>
  <dcterms:created xsi:type="dcterms:W3CDTF">2015-07-10T07:02:00Z</dcterms:created>
  <dcterms:modified xsi:type="dcterms:W3CDTF">2015-07-10T07:03:00Z</dcterms:modified>
</cp:coreProperties>
</file>