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B8" w:rsidRDefault="00112BB8" w:rsidP="00910071">
      <w:pPr>
        <w:shd w:val="clear" w:color="auto" w:fill="FFFFFF"/>
        <w:spacing w:before="120" w:after="120" w:line="240" w:lineRule="auto"/>
        <w:jc w:val="right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</w:pPr>
    </w:p>
    <w:p w:rsidR="00112BB8" w:rsidRPr="00CD3D75" w:rsidRDefault="00112BB8" w:rsidP="00CD3D75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</w:pPr>
      <w:r w:rsidRPr="00CD3D75"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  <w:t>ПРАВИЛА ЗАПИСИ НА ПЕРВИЧНЫЙ ПРИЕМ/КОНСУЛЬТАЦИЮ</w:t>
      </w:r>
    </w:p>
    <w:p w:rsidR="00112BB8" w:rsidRDefault="00112BB8" w:rsidP="00CD3D75">
      <w:pPr>
        <w:shd w:val="clear" w:color="auto" w:fill="FFFFFF"/>
        <w:spacing w:after="0" w:line="238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3D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Записаться на прием к врачу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ООО «ЗДРАВНИЦА»</w:t>
      </w:r>
      <w:r w:rsidRPr="00CD3D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 можете:</w:t>
      </w:r>
    </w:p>
    <w:p w:rsidR="00112BB8" w:rsidRPr="00CD3D75" w:rsidRDefault="00112BB8" w:rsidP="00CD3D75">
      <w:pPr>
        <w:shd w:val="clear" w:color="auto" w:fill="FFFFFF"/>
        <w:spacing w:after="0" w:line="238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2BB8" w:rsidRPr="00DF7573" w:rsidRDefault="00112BB8" w:rsidP="001B4A05">
      <w:pPr>
        <w:spacing w:after="0" w:line="240" w:lineRule="atLeast"/>
        <w:rPr>
          <w:rFonts w:ascii="Times New Roman" w:hAnsi="Times New Roman"/>
          <w:color w:val="222222"/>
          <w:sz w:val="20"/>
          <w:szCs w:val="20"/>
          <w:lang w:eastAsia="ru-RU"/>
        </w:rPr>
      </w:pPr>
      <w:r w:rsidRPr="00CD3D75">
        <w:rPr>
          <w:rFonts w:ascii="Times New Roman" w:hAnsi="Times New Roman"/>
          <w:sz w:val="24"/>
          <w:szCs w:val="24"/>
          <w:lang w:eastAsia="ru-RU"/>
        </w:rPr>
        <w:t xml:space="preserve">- лично обратившись в </w:t>
      </w:r>
      <w:r>
        <w:rPr>
          <w:rFonts w:ascii="Times New Roman" w:hAnsi="Times New Roman"/>
          <w:sz w:val="24"/>
          <w:szCs w:val="24"/>
          <w:lang w:eastAsia="ru-RU"/>
        </w:rPr>
        <w:t>ООО «ЗДРАВНИЦА»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- позвонив по телефону </w:t>
      </w:r>
      <w:r w:rsidRPr="00DF7573">
        <w:rPr>
          <w:rFonts w:ascii="Arial" w:hAnsi="Arial" w:cs="Arial"/>
          <w:color w:val="222222"/>
          <w:sz w:val="17"/>
          <w:szCs w:val="17"/>
          <w:lang w:eastAsia="ru-RU"/>
        </w:rPr>
        <w:t> </w:t>
      </w:r>
      <w:r w:rsidRPr="001B4A05">
        <w:rPr>
          <w:rFonts w:ascii="Times New Roman" w:hAnsi="Times New Roman"/>
          <w:b/>
          <w:i/>
          <w:color w:val="222222"/>
          <w:lang w:eastAsia="ru-RU"/>
        </w:rPr>
        <w:t>+7 846 310 12 11;  +7 917 811 25 11</w:t>
      </w:r>
    </w:p>
    <w:p w:rsidR="00112BB8" w:rsidRPr="00DF7573" w:rsidRDefault="00112BB8" w:rsidP="001B4A05">
      <w:pPr>
        <w:spacing w:after="0" w:line="240" w:lineRule="atLeast"/>
        <w:rPr>
          <w:rFonts w:ascii="Arial" w:hAnsi="Arial" w:cs="Arial"/>
          <w:color w:val="222222"/>
          <w:sz w:val="17"/>
          <w:szCs w:val="17"/>
          <w:lang w:eastAsia="ru-RU"/>
        </w:rPr>
      </w:pPr>
      <w:r w:rsidRPr="00CD3D75">
        <w:rPr>
          <w:rFonts w:ascii="Times New Roman" w:hAnsi="Times New Roman"/>
          <w:sz w:val="24"/>
          <w:szCs w:val="24"/>
          <w:lang w:eastAsia="ru-RU"/>
        </w:rPr>
        <w:t>- путем записи</w:t>
      </w:r>
      <w:r>
        <w:rPr>
          <w:rFonts w:ascii="Times New Roman" w:hAnsi="Times New Roman"/>
          <w:sz w:val="24"/>
          <w:szCs w:val="24"/>
          <w:lang w:eastAsia="ru-RU"/>
        </w:rPr>
        <w:t xml:space="preserve"> через</w:t>
      </w:r>
      <w:r w:rsidRPr="00CD3D75">
        <w:rPr>
          <w:rFonts w:ascii="Times New Roman" w:hAnsi="Times New Roman"/>
          <w:sz w:val="24"/>
          <w:szCs w:val="24"/>
          <w:lang w:eastAsia="ru-RU"/>
        </w:rPr>
        <w:t xml:space="preserve"> сеть Интернет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D3D75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>ООО «ЗДРАВНИЦА»</w:t>
      </w:r>
      <w:r w:rsidRPr="00CD3D75">
        <w:rPr>
          <w:rFonts w:ascii="Times New Roman" w:hAnsi="Times New Roman"/>
          <w:sz w:val="24"/>
          <w:szCs w:val="24"/>
          <w:lang w:eastAsia="ru-RU"/>
        </w:rPr>
        <w:br/>
        <w:t> </w:t>
      </w:r>
    </w:p>
    <w:p w:rsidR="00112BB8" w:rsidRPr="00CD3D75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D75"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Pr="00CD3D75">
        <w:rPr>
          <w:rFonts w:ascii="Times New Roman" w:hAnsi="Times New Roman"/>
          <w:sz w:val="24"/>
          <w:szCs w:val="24"/>
          <w:lang w:eastAsia="ru-RU"/>
        </w:rPr>
        <w:t> Гражданин </w:t>
      </w:r>
      <w:r w:rsidRPr="00CD3D75">
        <w:rPr>
          <w:rFonts w:ascii="Times New Roman" w:hAnsi="Times New Roman"/>
          <w:b/>
          <w:bCs/>
          <w:sz w:val="24"/>
          <w:szCs w:val="24"/>
          <w:lang w:eastAsia="ru-RU"/>
        </w:rPr>
        <w:t>при личном обращении</w:t>
      </w:r>
      <w:r w:rsidRPr="00CD3D75">
        <w:rPr>
          <w:rFonts w:ascii="Times New Roman" w:hAnsi="Times New Roman"/>
          <w:sz w:val="24"/>
          <w:szCs w:val="24"/>
          <w:lang w:eastAsia="ru-RU"/>
        </w:rPr>
        <w:t xml:space="preserve"> в </w:t>
      </w:r>
      <w:r>
        <w:rPr>
          <w:rFonts w:ascii="Times New Roman" w:hAnsi="Times New Roman"/>
          <w:sz w:val="24"/>
          <w:szCs w:val="24"/>
          <w:lang w:eastAsia="ru-RU"/>
        </w:rPr>
        <w:t xml:space="preserve">ООО «ЗДРАВНИЦА» </w:t>
      </w:r>
      <w:r w:rsidRPr="00CD3D75">
        <w:rPr>
          <w:rFonts w:ascii="Times New Roman" w:hAnsi="Times New Roman"/>
          <w:sz w:val="24"/>
          <w:szCs w:val="24"/>
          <w:lang w:eastAsia="ru-RU"/>
        </w:rPr>
        <w:t>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112BB8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D75">
        <w:rPr>
          <w:rFonts w:ascii="Times New Roman" w:hAnsi="Times New Roman"/>
          <w:sz w:val="24"/>
          <w:szCs w:val="24"/>
          <w:lang w:eastAsia="ru-RU"/>
        </w:rPr>
        <w:t xml:space="preserve">Гражданину необходимо предъявить </w:t>
      </w:r>
      <w:r>
        <w:rPr>
          <w:rFonts w:ascii="Times New Roman" w:hAnsi="Times New Roman"/>
          <w:sz w:val="24"/>
          <w:szCs w:val="24"/>
          <w:lang w:eastAsia="ru-RU"/>
        </w:rPr>
        <w:t>администратору</w:t>
      </w:r>
      <w:r w:rsidRPr="00CD3D75">
        <w:rPr>
          <w:rFonts w:ascii="Times New Roman" w:hAnsi="Times New Roman"/>
          <w:sz w:val="24"/>
          <w:szCs w:val="24"/>
          <w:lang w:eastAsia="ru-RU"/>
        </w:rPr>
        <w:t xml:space="preserve"> документ, удостоверяющий личность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12BB8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D75">
        <w:rPr>
          <w:rFonts w:ascii="Times New Roman" w:hAnsi="Times New Roman"/>
          <w:sz w:val="24"/>
          <w:szCs w:val="24"/>
          <w:lang w:eastAsia="ru-RU"/>
        </w:rPr>
        <w:t xml:space="preserve">Гражданин должен предоставить оригиналы документов либо их надлежащим способом заверенные копии. </w:t>
      </w:r>
    </w:p>
    <w:p w:rsidR="00112BB8" w:rsidRPr="00CD3D75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D75">
        <w:rPr>
          <w:rFonts w:ascii="Times New Roman" w:hAnsi="Times New Roman"/>
          <w:sz w:val="24"/>
          <w:szCs w:val="24"/>
          <w:lang w:eastAsia="ru-RU"/>
        </w:rPr>
        <w:t xml:space="preserve">Требования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сотрудника ООО «ЗДРАВНИЦА» </w:t>
      </w:r>
      <w:r w:rsidRPr="00CD3D75">
        <w:rPr>
          <w:rFonts w:ascii="Times New Roman" w:hAnsi="Times New Roman"/>
          <w:sz w:val="24"/>
          <w:szCs w:val="24"/>
          <w:lang w:eastAsia="ru-RU"/>
        </w:rPr>
        <w:t xml:space="preserve"> о предъявлении документов, не указанных выше, для предоставления услуги не допускаются.</w:t>
      </w:r>
    </w:p>
    <w:p w:rsidR="00112BB8" w:rsidRPr="00CD3D75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Сотрудник ООО «ЗДРАВНИЦА»  </w:t>
      </w:r>
      <w:r w:rsidRPr="00CD3D75">
        <w:rPr>
          <w:rFonts w:ascii="Times New Roman" w:hAnsi="Times New Roman"/>
          <w:sz w:val="24"/>
          <w:szCs w:val="24"/>
          <w:lang w:eastAsia="ru-RU"/>
        </w:rPr>
        <w:t>производит запись с учетом пожеланий гражданина в соответствии с расписанием приема врача.</w:t>
      </w:r>
    </w:p>
    <w:p w:rsidR="00112BB8" w:rsidRPr="00CD3D75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D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Пациент при первичном обращении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ООО </w:t>
      </w:r>
      <w:r w:rsidRPr="00DF7573">
        <w:rPr>
          <w:rFonts w:ascii="Times New Roman" w:hAnsi="Times New Roman"/>
          <w:b/>
          <w:sz w:val="24"/>
          <w:szCs w:val="24"/>
          <w:lang w:eastAsia="ru-RU"/>
        </w:rPr>
        <w:t>«ЗДРАВНИЦА»</w:t>
      </w:r>
      <w:r w:rsidRPr="00CD3D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(по предварительной записи или без) обращается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на ресепшн</w:t>
      </w:r>
      <w:r w:rsidRPr="00CD3D75">
        <w:rPr>
          <w:rFonts w:ascii="Times New Roman" w:hAnsi="Times New Roman"/>
          <w:sz w:val="24"/>
          <w:szCs w:val="24"/>
          <w:lang w:eastAsia="ru-RU"/>
        </w:rPr>
        <w:t>, где ему оформляется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 и</w:t>
      </w:r>
      <w:r w:rsidRPr="00CD3D75">
        <w:rPr>
          <w:rFonts w:ascii="Times New Roman" w:hAnsi="Times New Roman"/>
          <w:sz w:val="24"/>
          <w:szCs w:val="24"/>
          <w:lang w:eastAsia="ru-RU"/>
        </w:rPr>
        <w:t xml:space="preserve"> медицинская карта, в которую заносятся следующие сведения о пациенте:</w:t>
      </w:r>
    </w:p>
    <w:p w:rsidR="00112BB8" w:rsidRPr="00CD3D75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D75">
        <w:rPr>
          <w:rFonts w:ascii="Times New Roman" w:hAnsi="Times New Roman"/>
          <w:sz w:val="24"/>
          <w:szCs w:val="24"/>
          <w:lang w:eastAsia="ru-RU"/>
        </w:rPr>
        <w:t>- фамилия, имя, отчество (полностью)</w:t>
      </w:r>
    </w:p>
    <w:p w:rsidR="00112BB8" w:rsidRPr="00CD3D75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D75">
        <w:rPr>
          <w:rFonts w:ascii="Times New Roman" w:hAnsi="Times New Roman"/>
          <w:sz w:val="24"/>
          <w:szCs w:val="24"/>
          <w:lang w:eastAsia="ru-RU"/>
        </w:rPr>
        <w:t>- пол</w:t>
      </w:r>
    </w:p>
    <w:p w:rsidR="00112BB8" w:rsidRPr="00CD3D75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D75">
        <w:rPr>
          <w:rFonts w:ascii="Times New Roman" w:hAnsi="Times New Roman"/>
          <w:sz w:val="24"/>
          <w:szCs w:val="24"/>
          <w:lang w:eastAsia="ru-RU"/>
        </w:rPr>
        <w:t>- дата рождения (число, месяц, год)</w:t>
      </w:r>
    </w:p>
    <w:p w:rsidR="00112BB8" w:rsidRPr="00CD3D75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D75">
        <w:rPr>
          <w:rFonts w:ascii="Times New Roman" w:hAnsi="Times New Roman"/>
          <w:sz w:val="24"/>
          <w:szCs w:val="24"/>
          <w:lang w:eastAsia="ru-RU"/>
        </w:rPr>
        <w:t>- адрес по данным регистрации на основании документа, удостоверяющего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3D75">
        <w:rPr>
          <w:rFonts w:ascii="Times New Roman" w:hAnsi="Times New Roman"/>
          <w:sz w:val="24"/>
          <w:szCs w:val="24"/>
          <w:lang w:eastAsia="ru-RU"/>
        </w:rPr>
        <w:t>личность (паспорт, свидетельство о регистрации)</w:t>
      </w:r>
    </w:p>
    <w:p w:rsidR="00112BB8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D75">
        <w:rPr>
          <w:rFonts w:ascii="Times New Roman" w:hAnsi="Times New Roman"/>
          <w:sz w:val="24"/>
          <w:szCs w:val="24"/>
          <w:lang w:eastAsia="ru-RU"/>
        </w:rPr>
        <w:t>- серия, номер паспорта</w:t>
      </w:r>
    </w:p>
    <w:p w:rsidR="00112BB8" w:rsidRPr="00CD3D75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D75">
        <w:rPr>
          <w:rFonts w:ascii="Times New Roman" w:hAnsi="Times New Roman"/>
          <w:sz w:val="24"/>
          <w:szCs w:val="24"/>
          <w:lang w:eastAsia="ru-RU"/>
        </w:rPr>
        <w:t>- согласие на обработку персональных данных</w:t>
      </w:r>
    </w:p>
    <w:p w:rsidR="00112BB8" w:rsidRPr="00CD3D75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D75">
        <w:rPr>
          <w:rFonts w:ascii="Times New Roman" w:hAnsi="Times New Roman"/>
          <w:sz w:val="24"/>
          <w:szCs w:val="24"/>
          <w:lang w:eastAsia="ru-RU"/>
        </w:rPr>
        <w:t>- информированное</w:t>
      </w:r>
      <w:r>
        <w:rPr>
          <w:rFonts w:ascii="Times New Roman" w:hAnsi="Times New Roman"/>
          <w:sz w:val="24"/>
          <w:szCs w:val="24"/>
          <w:lang w:eastAsia="ru-RU"/>
        </w:rPr>
        <w:t xml:space="preserve"> добровольное</w:t>
      </w:r>
      <w:r w:rsidRPr="00CD3D75">
        <w:rPr>
          <w:rFonts w:ascii="Times New Roman" w:hAnsi="Times New Roman"/>
          <w:sz w:val="24"/>
          <w:szCs w:val="24"/>
          <w:lang w:eastAsia="ru-RU"/>
        </w:rPr>
        <w:t xml:space="preserve"> согласие на медицинскую помощь</w:t>
      </w:r>
    </w:p>
    <w:p w:rsidR="00112BB8" w:rsidRPr="00CD3D75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D75">
        <w:rPr>
          <w:rFonts w:ascii="Times New Roman" w:hAnsi="Times New Roman"/>
          <w:b/>
          <w:bCs/>
          <w:sz w:val="24"/>
          <w:szCs w:val="24"/>
          <w:lang w:eastAsia="ru-RU"/>
        </w:rPr>
        <w:t>2. При телефонном обращении</w:t>
      </w:r>
      <w:r w:rsidRPr="00CD3D75">
        <w:rPr>
          <w:rFonts w:ascii="Times New Roman" w:hAnsi="Times New Roman"/>
          <w:sz w:val="24"/>
          <w:szCs w:val="24"/>
          <w:lang w:eastAsia="ru-RU"/>
        </w:rPr>
        <w:t> необходимо предоставить следующую обязательную информацию о себе:</w:t>
      </w:r>
    </w:p>
    <w:p w:rsidR="00112BB8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D75">
        <w:rPr>
          <w:rFonts w:ascii="Times New Roman" w:hAnsi="Times New Roman"/>
          <w:sz w:val="24"/>
          <w:szCs w:val="24"/>
          <w:lang w:eastAsia="ru-RU"/>
        </w:rPr>
        <w:t>- ФИО;</w:t>
      </w:r>
    </w:p>
    <w:p w:rsidR="00112BB8" w:rsidRPr="00CD3D75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дата рождения</w:t>
      </w:r>
    </w:p>
    <w:p w:rsidR="00112BB8" w:rsidRPr="00CD3D75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D75">
        <w:rPr>
          <w:rFonts w:ascii="Times New Roman" w:hAnsi="Times New Roman"/>
          <w:sz w:val="24"/>
          <w:szCs w:val="24"/>
          <w:lang w:eastAsia="ru-RU"/>
        </w:rPr>
        <w:t>- номер контактного телефона.</w:t>
      </w:r>
    </w:p>
    <w:p w:rsidR="00112BB8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D75">
        <w:rPr>
          <w:rFonts w:ascii="Times New Roman" w:hAnsi="Times New Roman"/>
          <w:sz w:val="24"/>
          <w:szCs w:val="24"/>
          <w:lang w:eastAsia="ru-RU"/>
        </w:rPr>
        <w:t>Гражданин сообщает работнику отделения специализацию и ФИО врача, к которому необходимо записаться на первичный прием, и желаемую дату, и время приема. На основании сведений, полученных от гражданина, регистр</w:t>
      </w:r>
      <w:r>
        <w:rPr>
          <w:rFonts w:ascii="Times New Roman" w:hAnsi="Times New Roman"/>
          <w:sz w:val="24"/>
          <w:szCs w:val="24"/>
          <w:lang w:eastAsia="ru-RU"/>
        </w:rPr>
        <w:t>атор вносит реестровую запись.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D3D75">
        <w:rPr>
          <w:rFonts w:ascii="Times New Roman" w:hAnsi="Times New Roman"/>
          <w:b/>
          <w:bCs/>
          <w:sz w:val="24"/>
          <w:szCs w:val="24"/>
          <w:lang w:eastAsia="ru-RU"/>
        </w:rPr>
        <w:t>3. Запись в электронном виде</w:t>
      </w:r>
      <w:r w:rsidRPr="00CD3D75">
        <w:rPr>
          <w:rFonts w:ascii="Times New Roman" w:hAnsi="Times New Roman"/>
          <w:sz w:val="24"/>
          <w:szCs w:val="24"/>
          <w:lang w:eastAsia="ru-RU"/>
        </w:rPr>
        <w:t> осуществляется гражданином самостоятельно, без участия медицинских работников, через сеть Интернет</w:t>
      </w:r>
      <w:r>
        <w:rPr>
          <w:rFonts w:ascii="Times New Roman" w:hAnsi="Times New Roman"/>
          <w:sz w:val="24"/>
          <w:szCs w:val="24"/>
          <w:lang w:eastAsia="ru-RU"/>
        </w:rPr>
        <w:t>, путём оставления заявки на перезвон.</w:t>
      </w:r>
    </w:p>
    <w:p w:rsidR="00112BB8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В день приёма, записавшемуся пациенту необходимо за 10-15 минут обратиться к администратору для оформления необходимой документации.</w:t>
      </w:r>
    </w:p>
    <w:p w:rsidR="00112BB8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После заполнения всех необходимых документов пациент идёт на приём к врачу. Пациент имеет право на выбор врача.</w:t>
      </w:r>
    </w:p>
    <w:p w:rsidR="00112BB8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Клиника принимает пациентов по предварительной записи. Предварительная запись ведётся для Вашего удобства и исключает ожидание в очередях.</w:t>
      </w:r>
    </w:p>
    <w:p w:rsidR="00112BB8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Время приёма должно совпадать с назначенным пациенту временем, за исключением случаев, когда время на оказание услуг другому пациенту превышает запланированное (но не более 20 минут), о чём пациенты, ожидающие приёма, должны быть проинформированы заранее персоналом Клиники.</w:t>
      </w:r>
    </w:p>
    <w:p w:rsidR="00112BB8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Время, отведённое на приём пациента в Клинике, определяется в соответствии с действующими расчётными нормативами.</w:t>
      </w:r>
    </w:p>
    <w:p w:rsidR="00112BB8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Объём диагностических и лечебных мероприятий для конкретного пациента определяется специалистом Клиники, оказывающим медицинские услуги пациенту.</w:t>
      </w:r>
    </w:p>
    <w:p w:rsidR="00112BB8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При опоздании пациента на приём более чем на 30 минут, врач имеет право сократить объём предполагаемых манипуляций, либо перенести запись на другое время. </w:t>
      </w:r>
    </w:p>
    <w:p w:rsidR="00112BB8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BB8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ВНИМАНИЕ!</w:t>
      </w:r>
      <w:r w:rsidRPr="00DF757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12BB8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Администратор ООО «ЗДРАВНИЦА» всегда звонят за день до приёма пациентам и напоминают им о дате и времени приёма. Если администратор по каким-то причинам не смог дозвониться до Вас, а у Вас есть предварительная запись на приём к специалисту, просим Вас самостоятельно уточнить, состоится ли приём (болезнь врача, учёба, отпуск, командировка), а также информировать администратора Клиники, в случае если Вы не сможете посетить Клинику в запланированное время.</w:t>
      </w:r>
    </w:p>
    <w:p w:rsidR="00112BB8" w:rsidRDefault="00112BB8" w:rsidP="00335A0A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возникновении проблем, вопросов и пожеланий по форме записи, просим Вас обращаться к Руководству Клиники.</w:t>
      </w:r>
    </w:p>
    <w:p w:rsidR="00112BB8" w:rsidRPr="00CD3D75" w:rsidRDefault="00112BB8" w:rsidP="00CD3D75">
      <w:pPr>
        <w:shd w:val="clear" w:color="auto" w:fill="FFFFFF"/>
        <w:spacing w:after="0" w:line="238" w:lineRule="atLeast"/>
        <w:rPr>
          <w:rFonts w:ascii="Times New Roman" w:hAnsi="Times New Roman"/>
          <w:sz w:val="24"/>
          <w:szCs w:val="24"/>
          <w:lang w:eastAsia="ru-RU"/>
        </w:rPr>
      </w:pPr>
    </w:p>
    <w:p w:rsidR="00112BB8" w:rsidRPr="00CD3D75" w:rsidRDefault="00112BB8" w:rsidP="00CD3D75">
      <w:pPr>
        <w:shd w:val="clear" w:color="auto" w:fill="FFFFFF"/>
        <w:spacing w:after="150" w:line="238" w:lineRule="atLeast"/>
        <w:rPr>
          <w:rFonts w:ascii="Times New Roman" w:hAnsi="Times New Roman"/>
          <w:sz w:val="24"/>
          <w:szCs w:val="24"/>
          <w:lang w:eastAsia="ru-RU"/>
        </w:rPr>
      </w:pPr>
      <w:r w:rsidRPr="00CD3D75">
        <w:rPr>
          <w:rFonts w:ascii="Times New Roman" w:hAnsi="Times New Roman"/>
          <w:sz w:val="24"/>
          <w:szCs w:val="24"/>
          <w:lang w:eastAsia="ru-RU"/>
        </w:rPr>
        <w:t> </w:t>
      </w:r>
    </w:p>
    <w:p w:rsidR="00112BB8" w:rsidRPr="00CD3D75" w:rsidRDefault="00112BB8" w:rsidP="00CD3D75">
      <w:pPr>
        <w:shd w:val="clear" w:color="auto" w:fill="FFFFFF"/>
        <w:spacing w:after="150" w:line="238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3D75">
        <w:rPr>
          <w:rFonts w:ascii="Times New Roman" w:hAnsi="Times New Roman"/>
          <w:sz w:val="24"/>
          <w:szCs w:val="24"/>
          <w:lang w:eastAsia="ru-RU"/>
        </w:rPr>
        <w:t> </w:t>
      </w:r>
    </w:p>
    <w:p w:rsidR="00112BB8" w:rsidRPr="00CD3D75" w:rsidRDefault="00112BB8" w:rsidP="00CD3D75">
      <w:pPr>
        <w:shd w:val="clear" w:color="auto" w:fill="FFFFFF"/>
        <w:spacing w:after="150" w:line="238" w:lineRule="atLeast"/>
        <w:rPr>
          <w:rFonts w:ascii="Times New Roman" w:hAnsi="Times New Roman"/>
          <w:sz w:val="24"/>
          <w:szCs w:val="24"/>
          <w:lang w:eastAsia="ru-RU"/>
        </w:rPr>
      </w:pPr>
      <w:r w:rsidRPr="00CD3D75">
        <w:rPr>
          <w:rFonts w:ascii="Times New Roman" w:hAnsi="Times New Roman"/>
          <w:sz w:val="24"/>
          <w:szCs w:val="24"/>
          <w:lang w:eastAsia="ru-RU"/>
        </w:rPr>
        <w:t> </w:t>
      </w:r>
    </w:p>
    <w:p w:rsidR="00112BB8" w:rsidRPr="00CD3D75" w:rsidRDefault="00112BB8">
      <w:pPr>
        <w:rPr>
          <w:rFonts w:ascii="Times New Roman" w:hAnsi="Times New Roman"/>
          <w:sz w:val="24"/>
          <w:szCs w:val="24"/>
        </w:rPr>
      </w:pPr>
    </w:p>
    <w:sectPr w:rsidR="00112BB8" w:rsidRPr="00CD3D75" w:rsidSect="00CD3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D75"/>
    <w:rsid w:val="00112BB8"/>
    <w:rsid w:val="001604DB"/>
    <w:rsid w:val="001B4A05"/>
    <w:rsid w:val="00202680"/>
    <w:rsid w:val="0029331C"/>
    <w:rsid w:val="00335A0A"/>
    <w:rsid w:val="003570FB"/>
    <w:rsid w:val="005F23DA"/>
    <w:rsid w:val="00707DE6"/>
    <w:rsid w:val="00720BB5"/>
    <w:rsid w:val="00910071"/>
    <w:rsid w:val="009720A7"/>
    <w:rsid w:val="009A6876"/>
    <w:rsid w:val="00A61BEC"/>
    <w:rsid w:val="00AA1D52"/>
    <w:rsid w:val="00AB0618"/>
    <w:rsid w:val="00B6612B"/>
    <w:rsid w:val="00BF28CE"/>
    <w:rsid w:val="00CC41E0"/>
    <w:rsid w:val="00CD3D75"/>
    <w:rsid w:val="00D93915"/>
    <w:rsid w:val="00DF0F04"/>
    <w:rsid w:val="00DF7573"/>
    <w:rsid w:val="00E6219F"/>
    <w:rsid w:val="00FC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E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D3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3D7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CD3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DF757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F75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2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BE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554</Words>
  <Characters>3162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win64pro</cp:lastModifiedBy>
  <cp:revision>8</cp:revision>
  <cp:lastPrinted>2023-04-19T11:28:00Z</cp:lastPrinted>
  <dcterms:created xsi:type="dcterms:W3CDTF">2021-08-23T05:59:00Z</dcterms:created>
  <dcterms:modified xsi:type="dcterms:W3CDTF">2023-04-20T05:24:00Z</dcterms:modified>
</cp:coreProperties>
</file>